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880" w14:textId="77777777" w:rsidR="00474F7D" w:rsidRPr="00474F7D" w:rsidRDefault="00474F7D" w:rsidP="00474F7D">
      <w:pPr>
        <w:rPr>
          <w:rFonts w:cs="Arial"/>
          <w:b/>
          <w:color w:val="000000"/>
          <w:sz w:val="28"/>
          <w:szCs w:val="28"/>
        </w:rPr>
      </w:pPr>
      <w:bookmarkStart w:id="0" w:name="_GoBack"/>
      <w:bookmarkEnd w:id="0"/>
      <w:r w:rsidRPr="00474F7D">
        <w:rPr>
          <w:rFonts w:cs="Arial"/>
          <w:b/>
          <w:color w:val="000000"/>
          <w:sz w:val="28"/>
          <w:szCs w:val="28"/>
        </w:rPr>
        <w:t>Information diab</w:t>
      </w:r>
      <w:r w:rsidR="007D388F">
        <w:rPr>
          <w:rFonts w:cs="Arial"/>
          <w:b/>
          <w:color w:val="000000"/>
          <w:sz w:val="28"/>
          <w:szCs w:val="28"/>
        </w:rPr>
        <w:t>é</w:t>
      </w:r>
      <w:r w:rsidRPr="00474F7D">
        <w:rPr>
          <w:rFonts w:cs="Arial"/>
          <w:b/>
          <w:color w:val="000000"/>
          <w:sz w:val="28"/>
          <w:szCs w:val="28"/>
        </w:rPr>
        <w:t xml:space="preserve">tologique pour ophtalmologue </w:t>
      </w:r>
    </w:p>
    <w:p w14:paraId="56BC2C8D" w14:textId="77777777" w:rsidR="00474F7D" w:rsidRDefault="00474F7D" w:rsidP="00BD0B95">
      <w:pPr>
        <w:pStyle w:val="Default"/>
        <w:tabs>
          <w:tab w:val="left" w:pos="5670"/>
          <w:tab w:val="left" w:pos="636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74F7D" w14:paraId="5E28985C" w14:textId="77777777" w:rsidTr="00935F28">
        <w:trPr>
          <w:trHeight w:val="1984"/>
        </w:trPr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60633" w14:textId="77777777" w:rsidR="00474F7D" w:rsidRDefault="00AA0304" w:rsidP="0094524A">
            <w:pPr>
              <w:tabs>
                <w:tab w:val="left" w:pos="5670"/>
              </w:tabs>
              <w:jc w:val="center"/>
              <w:rPr>
                <w:sz w:val="19"/>
                <w:szCs w:val="19"/>
              </w:rPr>
            </w:pPr>
            <w:r w:rsidRPr="0094524A">
              <w:rPr>
                <w:sz w:val="36"/>
                <w:szCs w:val="19"/>
              </w:rPr>
              <w:t>Etiquette patient</w:t>
            </w:r>
          </w:p>
        </w:tc>
      </w:tr>
    </w:tbl>
    <w:p w14:paraId="5669E659" w14:textId="6556A17B" w:rsidR="0050788B" w:rsidRDefault="00544947" w:rsidP="00CE056F">
      <w:pPr>
        <w:tabs>
          <w:tab w:val="left" w:pos="5954"/>
        </w:tabs>
        <w:rPr>
          <w:szCs w:val="20"/>
        </w:rPr>
      </w:pPr>
      <w:r>
        <w:rPr>
          <w:sz w:val="19"/>
          <w:szCs w:val="19"/>
        </w:rPr>
        <w:br w:type="textWrapping" w:clear="all"/>
      </w:r>
      <w:r w:rsidR="00CE056F">
        <w:rPr>
          <w:sz w:val="19"/>
          <w:szCs w:val="19"/>
        </w:rPr>
        <w:tab/>
      </w:r>
      <w:r w:rsidR="00CE056F" w:rsidRPr="005B1159">
        <w:rPr>
          <w:sz w:val="24"/>
        </w:rPr>
        <w:t>, le</w:t>
      </w:r>
      <w:r w:rsidR="00CE056F">
        <w:rPr>
          <w:sz w:val="19"/>
          <w:szCs w:val="19"/>
        </w:rPr>
        <w:t xml:space="preserve"> </w:t>
      </w:r>
      <w:r w:rsidR="00881FF5">
        <w:rPr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E056F">
        <w:rPr>
          <w:szCs w:val="20"/>
        </w:rPr>
        <w:instrText xml:space="preserve"> FORMTEXT </w:instrText>
      </w:r>
      <w:r w:rsidR="00881FF5">
        <w:rPr>
          <w:szCs w:val="20"/>
        </w:rPr>
      </w:r>
      <w:r w:rsidR="00881FF5">
        <w:rPr>
          <w:szCs w:val="20"/>
        </w:rPr>
        <w:fldChar w:fldCharType="separate"/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881FF5">
        <w:rPr>
          <w:szCs w:val="20"/>
        </w:rPr>
        <w:fldChar w:fldCharType="end"/>
      </w:r>
      <w:r w:rsidR="00881FF5">
        <w:rPr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E056F">
        <w:rPr>
          <w:szCs w:val="20"/>
        </w:rPr>
        <w:instrText xml:space="preserve"> FORMTEXT </w:instrText>
      </w:r>
      <w:r w:rsidR="00881FF5">
        <w:rPr>
          <w:szCs w:val="20"/>
        </w:rPr>
      </w:r>
      <w:r w:rsidR="00881FF5">
        <w:rPr>
          <w:szCs w:val="20"/>
        </w:rPr>
        <w:fldChar w:fldCharType="separate"/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CE056F">
        <w:rPr>
          <w:noProof/>
          <w:szCs w:val="20"/>
        </w:rPr>
        <w:t> </w:t>
      </w:r>
      <w:r w:rsidR="00881FF5">
        <w:rPr>
          <w:szCs w:val="20"/>
        </w:rPr>
        <w:fldChar w:fldCharType="end"/>
      </w:r>
    </w:p>
    <w:p w14:paraId="37B6D7DF" w14:textId="77777777" w:rsidR="00CE056F" w:rsidRDefault="00CE056F" w:rsidP="00474F7D">
      <w:pPr>
        <w:tabs>
          <w:tab w:val="left" w:pos="5670"/>
        </w:tabs>
        <w:rPr>
          <w:sz w:val="19"/>
          <w:szCs w:val="19"/>
        </w:rPr>
      </w:pPr>
    </w:p>
    <w:p w14:paraId="5E5C7165" w14:textId="40707B2F" w:rsidR="00146258" w:rsidRPr="00922022" w:rsidRDefault="0050788B" w:rsidP="00474F7D">
      <w:pPr>
        <w:tabs>
          <w:tab w:val="left" w:pos="5670"/>
        </w:tabs>
        <w:rPr>
          <w:sz w:val="24"/>
        </w:rPr>
      </w:pPr>
      <w:r w:rsidRPr="00922022">
        <w:rPr>
          <w:sz w:val="24"/>
        </w:rPr>
        <w:t>Médecin </w:t>
      </w:r>
      <w:proofErr w:type="spellStart"/>
      <w:r w:rsidR="00146258" w:rsidRPr="00922022">
        <w:rPr>
          <w:sz w:val="24"/>
        </w:rPr>
        <w:t>adresseur</w:t>
      </w:r>
      <w:proofErr w:type="spellEnd"/>
      <w:r w:rsidR="00146258" w:rsidRPr="00922022">
        <w:rPr>
          <w:sz w:val="24"/>
        </w:rPr>
        <w:t xml:space="preserve"> </w:t>
      </w:r>
      <w:r w:rsidRPr="00922022">
        <w:rPr>
          <w:sz w:val="24"/>
        </w:rPr>
        <w:t xml:space="preserve">: </w:t>
      </w:r>
      <w:r w:rsidR="00881FF5" w:rsidRPr="00922022">
        <w:rPr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22022">
        <w:rPr>
          <w:sz w:val="24"/>
        </w:rPr>
        <w:instrText xml:space="preserve"> FORMTEXT </w:instrText>
      </w:r>
      <w:r w:rsidR="00881FF5" w:rsidRPr="00922022">
        <w:rPr>
          <w:sz w:val="24"/>
        </w:rPr>
      </w:r>
      <w:r w:rsidR="00881FF5" w:rsidRPr="00922022">
        <w:rPr>
          <w:sz w:val="24"/>
        </w:rPr>
        <w:fldChar w:fldCharType="separate"/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="00881FF5" w:rsidRPr="00922022">
        <w:rPr>
          <w:sz w:val="24"/>
        </w:rPr>
        <w:fldChar w:fldCharType="end"/>
      </w:r>
      <w:bookmarkStart w:id="1" w:name="Texte18"/>
      <w:r w:rsidR="00881FF5" w:rsidRPr="00922022">
        <w:rPr>
          <w:sz w:val="24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 w:rsidRPr="00922022">
        <w:rPr>
          <w:sz w:val="24"/>
        </w:rPr>
        <w:instrText xml:space="preserve"> FORMTEXT </w:instrText>
      </w:r>
      <w:r w:rsidR="00881FF5" w:rsidRPr="00922022">
        <w:rPr>
          <w:sz w:val="24"/>
        </w:rPr>
      </w:r>
      <w:r w:rsidR="00881FF5" w:rsidRPr="00922022">
        <w:rPr>
          <w:sz w:val="24"/>
        </w:rPr>
        <w:fldChar w:fldCharType="separate"/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Pr="00922022">
        <w:rPr>
          <w:noProof/>
          <w:sz w:val="24"/>
        </w:rPr>
        <w:t> </w:t>
      </w:r>
      <w:r w:rsidR="00881FF5" w:rsidRPr="00922022">
        <w:rPr>
          <w:sz w:val="24"/>
        </w:rPr>
        <w:fldChar w:fldCharType="end"/>
      </w:r>
      <w:bookmarkEnd w:id="1"/>
    </w:p>
    <w:p w14:paraId="1420D899" w14:textId="37620AB2" w:rsidR="0050788B" w:rsidRPr="00922022" w:rsidRDefault="0050788B" w:rsidP="00991501">
      <w:pPr>
        <w:tabs>
          <w:tab w:val="left" w:pos="5670"/>
        </w:tabs>
        <w:spacing w:line="276" w:lineRule="auto"/>
        <w:rPr>
          <w:szCs w:val="20"/>
        </w:rPr>
      </w:pPr>
    </w:p>
    <w:tbl>
      <w:tblPr>
        <w:tblpPr w:leftFromText="180" w:rightFromText="180" w:vertAnchor="text" w:horzAnchor="page" w:tblpX="822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1"/>
      </w:tblGrid>
      <w:tr w:rsidR="00A54A02" w:rsidRPr="00922022" w14:paraId="7630D363" w14:textId="77777777" w:rsidTr="00146258">
        <w:trPr>
          <w:trHeight w:val="270"/>
        </w:trPr>
        <w:tc>
          <w:tcPr>
            <w:tcW w:w="3541" w:type="dxa"/>
            <w:shd w:val="clear" w:color="auto" w:fill="E6E6E6"/>
          </w:tcPr>
          <w:p w14:paraId="4B221949" w14:textId="77777777" w:rsidR="00D22262" w:rsidRPr="00922022" w:rsidRDefault="00A54A02" w:rsidP="00991501">
            <w:pPr>
              <w:spacing w:line="276" w:lineRule="auto"/>
              <w:ind w:right="-11"/>
              <w:rPr>
                <w:b/>
                <w:sz w:val="24"/>
              </w:rPr>
            </w:pPr>
            <w:r w:rsidRPr="00922022">
              <w:rPr>
                <w:b/>
                <w:sz w:val="24"/>
              </w:rPr>
              <w:t>Traitement en cours</w:t>
            </w:r>
          </w:p>
        </w:tc>
      </w:tr>
      <w:tr w:rsidR="00C62DD7" w14:paraId="4FAD39E6" w14:textId="77777777" w:rsidTr="00146258">
        <w:trPr>
          <w:trHeight w:val="3520"/>
        </w:trPr>
        <w:tc>
          <w:tcPr>
            <w:tcW w:w="3541" w:type="dxa"/>
          </w:tcPr>
          <w:p w14:paraId="4A2A6ABC" w14:textId="77777777" w:rsidR="00C62DD7" w:rsidRPr="00922022" w:rsidRDefault="006E40F7" w:rsidP="00BD285E">
            <w:pPr>
              <w:ind w:right="-11"/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21884200"/>
              </w:sdtPr>
              <w:sdtEndPr/>
              <w:sdtContent>
                <w:r w:rsidR="00C62DD7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62DD7" w:rsidRPr="00922022">
              <w:rPr>
                <w:sz w:val="24"/>
              </w:rPr>
              <w:t xml:space="preserve"> Insuline</w:t>
            </w:r>
          </w:p>
          <w:p w14:paraId="217548FD" w14:textId="1D274A62" w:rsidR="00AB7F13" w:rsidRPr="00922022" w:rsidRDefault="006E40F7" w:rsidP="00146258">
            <w:pPr>
              <w:ind w:left="284" w:right="-11" w:hanging="284"/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57531096"/>
              </w:sdtPr>
              <w:sdtEndPr/>
              <w:sdtContent>
                <w:r w:rsidR="00AB7F13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AB7F13" w:rsidRPr="00922022">
              <w:rPr>
                <w:sz w:val="24"/>
              </w:rPr>
              <w:t xml:space="preserve"> </w:t>
            </w:r>
            <w:r w:rsidR="005526E1" w:rsidRPr="00922022">
              <w:rPr>
                <w:sz w:val="24"/>
              </w:rPr>
              <w:t>A</w:t>
            </w:r>
            <w:r w:rsidR="00AB7F13" w:rsidRPr="00922022">
              <w:rPr>
                <w:sz w:val="24"/>
              </w:rPr>
              <w:t>ntidiabétiques oraux</w:t>
            </w:r>
            <w:r w:rsidR="00146258" w:rsidRPr="00922022">
              <w:rPr>
                <w:sz w:val="24"/>
              </w:rPr>
              <w:t>/analogues GLP1</w:t>
            </w:r>
          </w:p>
          <w:p w14:paraId="2CFE273C" w14:textId="2387D7AE" w:rsidR="00C62DD7" w:rsidRPr="00922022" w:rsidRDefault="006E40F7" w:rsidP="00BD285E">
            <w:pPr>
              <w:ind w:right="-11"/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532719858"/>
              </w:sdtPr>
              <w:sdtEndPr/>
              <w:sdtContent>
                <w:r w:rsidR="00C62DD7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62DD7" w:rsidRPr="00922022">
              <w:rPr>
                <w:sz w:val="24"/>
              </w:rPr>
              <w:t xml:space="preserve"> </w:t>
            </w:r>
            <w:proofErr w:type="spellStart"/>
            <w:r w:rsidR="00146258" w:rsidRPr="00922022">
              <w:rPr>
                <w:sz w:val="24"/>
              </w:rPr>
              <w:t>Hypolipémiants</w:t>
            </w:r>
            <w:proofErr w:type="spellEnd"/>
          </w:p>
          <w:p w14:paraId="2D33F659" w14:textId="77777777" w:rsidR="00C62DD7" w:rsidRPr="00922022" w:rsidRDefault="006E40F7" w:rsidP="00BD285E">
            <w:pPr>
              <w:ind w:right="-11"/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69002656"/>
              </w:sdtPr>
              <w:sdtEndPr/>
              <w:sdtContent>
                <w:r w:rsidR="00C62DD7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62DD7" w:rsidRPr="00922022">
              <w:rPr>
                <w:sz w:val="24"/>
              </w:rPr>
              <w:t xml:space="preserve"> Antihypertenseurs</w:t>
            </w:r>
          </w:p>
          <w:p w14:paraId="3D7E8E19" w14:textId="4CF11894" w:rsidR="00C62DD7" w:rsidRPr="00922022" w:rsidRDefault="006E40F7" w:rsidP="00146258">
            <w:pPr>
              <w:ind w:left="284" w:right="-11" w:hanging="284"/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66119081"/>
              </w:sdtPr>
              <w:sdtEndPr/>
              <w:sdtContent>
                <w:r w:rsidR="00C62DD7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62DD7" w:rsidRPr="00922022">
              <w:rPr>
                <w:sz w:val="24"/>
              </w:rPr>
              <w:t xml:space="preserve"> Anticoagulants</w:t>
            </w:r>
            <w:r w:rsidR="00146258" w:rsidRPr="00922022">
              <w:rPr>
                <w:sz w:val="24"/>
              </w:rPr>
              <w:t>/ antiplaquettaires</w:t>
            </w:r>
          </w:p>
          <w:p w14:paraId="3B1E1FC9" w14:textId="77777777" w:rsidR="00C62DD7" w:rsidRPr="00976014" w:rsidRDefault="006E40F7" w:rsidP="00BD285E">
            <w:pPr>
              <w:ind w:right="-11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14784486"/>
              </w:sdtPr>
              <w:sdtEndPr/>
              <w:sdtContent>
                <w:r w:rsidR="00C62DD7" w:rsidRPr="00922022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C62DD7" w:rsidRPr="00922022">
              <w:rPr>
                <w:rFonts w:cs="Arial"/>
                <w:sz w:val="24"/>
              </w:rPr>
              <w:t>Autres</w:t>
            </w:r>
          </w:p>
          <w:p w14:paraId="0DB63F89" w14:textId="77777777" w:rsidR="00C62DD7" w:rsidRDefault="00C62DD7" w:rsidP="00BD285E">
            <w:pPr>
              <w:ind w:right="-11"/>
              <w:rPr>
                <w:b/>
              </w:rPr>
            </w:pPr>
          </w:p>
          <w:p w14:paraId="23B01242" w14:textId="77777777" w:rsidR="00C62DD7" w:rsidRDefault="00C62DD7" w:rsidP="00BD285E">
            <w:pPr>
              <w:ind w:right="-11"/>
              <w:rPr>
                <w:b/>
              </w:rPr>
            </w:pPr>
          </w:p>
          <w:p w14:paraId="34B93D40" w14:textId="77777777" w:rsidR="00C62DD7" w:rsidRDefault="00C62DD7" w:rsidP="00BD285E">
            <w:pPr>
              <w:ind w:right="-11"/>
              <w:rPr>
                <w:b/>
              </w:rPr>
            </w:pPr>
          </w:p>
          <w:p w14:paraId="416FA0D5" w14:textId="77777777" w:rsidR="00C62DD7" w:rsidRDefault="00C62DD7" w:rsidP="00BD285E">
            <w:pPr>
              <w:ind w:right="-11"/>
              <w:rPr>
                <w:b/>
              </w:rPr>
            </w:pPr>
          </w:p>
          <w:p w14:paraId="7279EA63" w14:textId="77777777" w:rsidR="00C62DD7" w:rsidRDefault="00C62DD7" w:rsidP="00BD285E">
            <w:pPr>
              <w:ind w:right="-11"/>
              <w:rPr>
                <w:b/>
              </w:rPr>
            </w:pPr>
          </w:p>
          <w:p w14:paraId="4A21BE18" w14:textId="77777777" w:rsidR="00C62DD7" w:rsidRDefault="00C62DD7" w:rsidP="00BD285E">
            <w:pPr>
              <w:ind w:right="-11"/>
              <w:rPr>
                <w:b/>
              </w:rPr>
            </w:pPr>
          </w:p>
          <w:p w14:paraId="0B866860" w14:textId="77777777" w:rsidR="00C62DD7" w:rsidRDefault="00C62DD7" w:rsidP="00BD285E">
            <w:pPr>
              <w:ind w:right="-11"/>
              <w:rPr>
                <w:b/>
              </w:rPr>
            </w:pPr>
          </w:p>
          <w:p w14:paraId="3E5EF38E" w14:textId="77777777" w:rsidR="00C62DD7" w:rsidRDefault="00C62DD7" w:rsidP="00BD285E">
            <w:pPr>
              <w:ind w:right="-11"/>
              <w:rPr>
                <w:b/>
              </w:rPr>
            </w:pPr>
          </w:p>
          <w:p w14:paraId="5BB26FC4" w14:textId="77777777" w:rsidR="00C62DD7" w:rsidRDefault="00C62DD7" w:rsidP="00BD285E">
            <w:pPr>
              <w:ind w:right="-11"/>
              <w:rPr>
                <w:b/>
              </w:rPr>
            </w:pPr>
          </w:p>
          <w:p w14:paraId="6776A298" w14:textId="77777777" w:rsidR="00C62DD7" w:rsidRDefault="00C62DD7" w:rsidP="00BD285E">
            <w:pPr>
              <w:ind w:right="-11"/>
              <w:rPr>
                <w:b/>
              </w:rPr>
            </w:pPr>
          </w:p>
          <w:p w14:paraId="4D488CBE" w14:textId="77777777" w:rsidR="00C62DD7" w:rsidRDefault="00C62DD7" w:rsidP="00BD285E">
            <w:pPr>
              <w:ind w:right="-11"/>
              <w:rPr>
                <w:b/>
              </w:rPr>
            </w:pPr>
          </w:p>
          <w:p w14:paraId="734C2199" w14:textId="77777777" w:rsidR="00C62DD7" w:rsidRDefault="00C62DD7" w:rsidP="00BD285E">
            <w:pPr>
              <w:ind w:right="-11"/>
              <w:rPr>
                <w:b/>
                <w:sz w:val="38"/>
                <w:szCs w:val="38"/>
              </w:rPr>
            </w:pPr>
          </w:p>
          <w:p w14:paraId="4AB1DCD9" w14:textId="77777777" w:rsidR="00125C4F" w:rsidRPr="00125C4F" w:rsidRDefault="00125C4F" w:rsidP="00BD285E">
            <w:pPr>
              <w:ind w:right="-11"/>
              <w:rPr>
                <w:b/>
                <w:sz w:val="52"/>
                <w:szCs w:val="52"/>
              </w:rPr>
            </w:pPr>
          </w:p>
          <w:p w14:paraId="24724AD3" w14:textId="77777777" w:rsidR="00BF3E28" w:rsidRPr="00BF3E28" w:rsidRDefault="00BF3E28" w:rsidP="00BD285E">
            <w:pPr>
              <w:ind w:right="-11"/>
              <w:rPr>
                <w:b/>
                <w:sz w:val="21"/>
                <w:szCs w:val="21"/>
              </w:rPr>
            </w:pPr>
          </w:p>
        </w:tc>
      </w:tr>
    </w:tbl>
    <w:p w14:paraId="4392FDB4" w14:textId="77777777" w:rsidR="0050788B" w:rsidRPr="00474F7D" w:rsidRDefault="0050788B" w:rsidP="00474F7D">
      <w:pPr>
        <w:tabs>
          <w:tab w:val="left" w:pos="5670"/>
        </w:tabs>
        <w:rPr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1552"/>
        <w:gridCol w:w="3517"/>
      </w:tblGrid>
      <w:tr w:rsidR="006F4FC1" w14:paraId="367027DC" w14:textId="77777777" w:rsidTr="00BD285E">
        <w:trPr>
          <w:trHeight w:val="283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1BB15D" w14:textId="77777777" w:rsidR="006F4FC1" w:rsidRPr="00976014" w:rsidRDefault="006F4FC1" w:rsidP="00E45106">
            <w:pPr>
              <w:rPr>
                <w:b/>
                <w:sz w:val="24"/>
              </w:rPr>
            </w:pPr>
            <w:r w:rsidRPr="00976014">
              <w:rPr>
                <w:b/>
                <w:sz w:val="24"/>
              </w:rPr>
              <w:t>Histoire du diabète &amp; antécédents généraux</w:t>
            </w:r>
          </w:p>
        </w:tc>
      </w:tr>
      <w:tr w:rsidR="00AA0304" w14:paraId="02C12542" w14:textId="77777777" w:rsidTr="00BD285E">
        <w:tc>
          <w:tcPr>
            <w:tcW w:w="672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B5EC21" w14:textId="77777777" w:rsidR="00AA0304" w:rsidRDefault="00AA0304" w:rsidP="00A54A02">
            <w:pPr>
              <w:rPr>
                <w:rFonts w:cs="Arial"/>
                <w:color w:val="000000"/>
                <w:sz w:val="24"/>
              </w:rPr>
            </w:pPr>
            <w:r w:rsidRPr="00976014">
              <w:rPr>
                <w:rFonts w:cs="Arial"/>
                <w:color w:val="000000"/>
                <w:sz w:val="24"/>
              </w:rPr>
              <w:t xml:space="preserve">Diabète      </w:t>
            </w:r>
            <w:sdt>
              <w:sdtPr>
                <w:rPr>
                  <w:rFonts w:cs="Arial"/>
                  <w:color w:val="000000"/>
                  <w:sz w:val="24"/>
                </w:rPr>
                <w:id w:val="-766305378"/>
              </w:sdtPr>
              <w:sdtEndPr/>
              <w:sdtContent>
                <w:r w:rsidRPr="00976014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76014">
              <w:rPr>
                <w:rFonts w:cs="Arial"/>
                <w:color w:val="000000"/>
                <w:sz w:val="24"/>
              </w:rPr>
              <w:t xml:space="preserve"> Type 1  </w:t>
            </w:r>
            <w:sdt>
              <w:sdtPr>
                <w:rPr>
                  <w:rFonts w:cs="Arial"/>
                  <w:color w:val="000000"/>
                  <w:sz w:val="24"/>
                </w:rPr>
                <w:id w:val="-1851941594"/>
              </w:sdtPr>
              <w:sdtEndPr/>
              <w:sdtContent>
                <w:r w:rsidRPr="00976014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76014">
              <w:rPr>
                <w:rFonts w:cs="Arial"/>
                <w:color w:val="000000"/>
                <w:sz w:val="24"/>
              </w:rPr>
              <w:t xml:space="preserve"> Type 2  </w:t>
            </w:r>
            <w:sdt>
              <w:sdtPr>
                <w:rPr>
                  <w:rFonts w:cs="Arial"/>
                  <w:color w:val="000000"/>
                  <w:sz w:val="24"/>
                </w:rPr>
                <w:id w:val="558761723"/>
              </w:sdtPr>
              <w:sdtEndPr/>
              <w:sdtContent>
                <w:r w:rsidRPr="00976014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76014">
              <w:rPr>
                <w:rFonts w:cs="Arial"/>
                <w:color w:val="000000"/>
                <w:sz w:val="24"/>
              </w:rPr>
              <w:t xml:space="preserve"> Autre</w:t>
            </w:r>
          </w:p>
          <w:p w14:paraId="69307338" w14:textId="77777777" w:rsidR="00BD285E" w:rsidRPr="00976014" w:rsidRDefault="00BD285E" w:rsidP="00A54A02">
            <w:pPr>
              <w:rPr>
                <w:sz w:val="24"/>
              </w:rPr>
            </w:pPr>
          </w:p>
        </w:tc>
      </w:tr>
      <w:tr w:rsidR="00AA0304" w14:paraId="26FF5AFC" w14:textId="77777777" w:rsidTr="00BD285E">
        <w:tc>
          <w:tcPr>
            <w:tcW w:w="6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EF665" w14:textId="77777777" w:rsidR="00AA0304" w:rsidRPr="00976014" w:rsidRDefault="00AA0304" w:rsidP="00A54A02">
            <w:pPr>
              <w:rPr>
                <w:rFonts w:cs="Arial"/>
                <w:sz w:val="24"/>
              </w:rPr>
            </w:pPr>
            <w:r w:rsidRPr="00976014">
              <w:rPr>
                <w:rFonts w:cs="Arial"/>
                <w:sz w:val="24"/>
              </w:rPr>
              <w:t xml:space="preserve">Année de découverte : </w:t>
            </w:r>
            <w:r w:rsidR="00881FF5" w:rsidRPr="00976014">
              <w:rPr>
                <w:rFonts w:cs="Arial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76014">
              <w:rPr>
                <w:rFonts w:cs="Arial"/>
                <w:sz w:val="24"/>
              </w:rPr>
              <w:instrText xml:space="preserve"> FORMTEXT </w:instrText>
            </w:r>
            <w:r w:rsidR="00881FF5" w:rsidRPr="00976014">
              <w:rPr>
                <w:rFonts w:cs="Arial"/>
                <w:sz w:val="24"/>
              </w:rPr>
            </w:r>
            <w:r w:rsidR="00881FF5" w:rsidRPr="00976014">
              <w:rPr>
                <w:rFonts w:cs="Arial"/>
                <w:sz w:val="24"/>
              </w:rPr>
              <w:fldChar w:fldCharType="separate"/>
            </w:r>
            <w:r w:rsidRPr="00976014">
              <w:rPr>
                <w:rFonts w:cs="Arial"/>
                <w:noProof/>
                <w:sz w:val="24"/>
              </w:rPr>
              <w:t> </w:t>
            </w:r>
            <w:r w:rsidRPr="00976014">
              <w:rPr>
                <w:rFonts w:cs="Arial"/>
                <w:noProof/>
                <w:sz w:val="24"/>
              </w:rPr>
              <w:t> </w:t>
            </w:r>
            <w:r w:rsidRPr="00976014">
              <w:rPr>
                <w:rFonts w:cs="Arial"/>
                <w:noProof/>
                <w:sz w:val="24"/>
              </w:rPr>
              <w:t> </w:t>
            </w:r>
            <w:r w:rsidRPr="00976014">
              <w:rPr>
                <w:rFonts w:cs="Arial"/>
                <w:noProof/>
                <w:sz w:val="24"/>
              </w:rPr>
              <w:t> </w:t>
            </w:r>
            <w:r w:rsidRPr="00976014">
              <w:rPr>
                <w:rFonts w:cs="Arial"/>
                <w:noProof/>
                <w:sz w:val="24"/>
              </w:rPr>
              <w:t> </w:t>
            </w:r>
            <w:r w:rsidR="00881FF5" w:rsidRPr="00976014">
              <w:rPr>
                <w:rFonts w:cs="Arial"/>
                <w:sz w:val="24"/>
              </w:rPr>
              <w:fldChar w:fldCharType="end"/>
            </w:r>
          </w:p>
        </w:tc>
      </w:tr>
      <w:tr w:rsidR="00AA0304" w14:paraId="46B9FD4C" w14:textId="77777777" w:rsidTr="00BD285E">
        <w:trPr>
          <w:trHeight w:val="283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23B4E" w14:textId="77777777" w:rsidR="00AA0304" w:rsidRPr="00976014" w:rsidRDefault="00991CC4" w:rsidP="00991CC4">
            <w:pPr>
              <w:rPr>
                <w:b/>
                <w:sz w:val="24"/>
              </w:rPr>
            </w:pPr>
            <w:r w:rsidRPr="00976014">
              <w:rPr>
                <w:b/>
                <w:sz w:val="24"/>
              </w:rPr>
              <w:t xml:space="preserve"> Complications microangiopathiques</w:t>
            </w:r>
            <w:r w:rsidRPr="00976014">
              <w:rPr>
                <w:rFonts w:ascii="Frutiger 45 Light" w:hAnsi="Frutiger 45 Light"/>
                <w:b/>
                <w:smallCaps/>
                <w:color w:val="000000"/>
                <w:sz w:val="24"/>
              </w:rPr>
              <w:t xml:space="preserve">  </w:t>
            </w:r>
          </w:p>
        </w:tc>
      </w:tr>
      <w:tr w:rsidR="00AA0304" w14:paraId="25832A32" w14:textId="77777777" w:rsidTr="00BD285E">
        <w:tc>
          <w:tcPr>
            <w:tcW w:w="672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371DE8" w14:textId="77777777" w:rsidR="00AA0304" w:rsidRPr="00976014" w:rsidRDefault="006E40F7" w:rsidP="00DC734B">
            <w:pPr>
              <w:rPr>
                <w:rFonts w:ascii="Frutiger 45 Light" w:hAnsi="Frutiger 45 Light"/>
                <w:color w:val="000000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1462312263"/>
              </w:sdtPr>
              <w:sdtEndPr/>
              <w:sdtContent>
                <w:r w:rsidR="003C12DA" w:rsidRPr="00976014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3C12DA" w:rsidRPr="00976014">
              <w:rPr>
                <w:rFonts w:ascii="MS Gothic" w:eastAsia="MS Gothic" w:hAnsi="MS Gothic" w:cs="MS Gothic"/>
                <w:color w:val="000000"/>
                <w:sz w:val="24"/>
              </w:rPr>
              <w:t xml:space="preserve"> </w:t>
            </w:r>
            <w:r w:rsidR="003C12DA" w:rsidRPr="00976014">
              <w:rPr>
                <w:rFonts w:cs="Arial"/>
                <w:color w:val="000000"/>
                <w:sz w:val="24"/>
              </w:rPr>
              <w:t>Néphropathie</w:t>
            </w:r>
            <w:r w:rsidR="003C12DA" w:rsidRPr="00976014">
              <w:rPr>
                <w:rFonts w:ascii="Frutiger 45 Light" w:hAnsi="Frutiger 45 Light"/>
                <w:color w:val="000000"/>
                <w:sz w:val="24"/>
              </w:rPr>
              <w:t xml:space="preserve">   </w:t>
            </w:r>
            <w:sdt>
              <w:sdtPr>
                <w:rPr>
                  <w:rFonts w:cs="Arial"/>
                  <w:color w:val="000000"/>
                  <w:sz w:val="24"/>
                </w:rPr>
                <w:id w:val="-2101943058"/>
              </w:sdtPr>
              <w:sdtEndPr/>
              <w:sdtContent>
                <w:r w:rsidR="00C2004C" w:rsidRPr="00976014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C2004C" w:rsidRPr="00976014">
              <w:rPr>
                <w:rFonts w:cs="Arial"/>
                <w:color w:val="000000"/>
                <w:sz w:val="24"/>
              </w:rPr>
              <w:t xml:space="preserve"> Dialyse   </w:t>
            </w:r>
            <w:sdt>
              <w:sdtPr>
                <w:rPr>
                  <w:rFonts w:cs="Arial"/>
                  <w:color w:val="000000"/>
                  <w:sz w:val="24"/>
                </w:rPr>
                <w:id w:val="-64113194"/>
              </w:sdtPr>
              <w:sdtEndPr/>
              <w:sdtContent>
                <w:r w:rsidR="00C2004C" w:rsidRPr="00976014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C2004C" w:rsidRPr="00976014">
              <w:rPr>
                <w:rFonts w:cs="Arial"/>
                <w:color w:val="000000"/>
                <w:sz w:val="24"/>
              </w:rPr>
              <w:t xml:space="preserve"> </w:t>
            </w:r>
            <w:r w:rsidR="00C2004C" w:rsidRPr="00976014">
              <w:rPr>
                <w:rFonts w:cs="Arial"/>
                <w:color w:val="000000"/>
                <w:sz w:val="24"/>
                <w:lang w:val="fr-FR"/>
              </w:rPr>
              <w:t>Greffe rénale</w:t>
            </w:r>
          </w:p>
        </w:tc>
      </w:tr>
      <w:tr w:rsidR="00AA0304" w14:paraId="12181CBC" w14:textId="77777777" w:rsidTr="00BD285E">
        <w:tc>
          <w:tcPr>
            <w:tcW w:w="6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67CA2" w14:textId="77777777" w:rsidR="00A30643" w:rsidRPr="00976014" w:rsidRDefault="006E40F7" w:rsidP="00A54A02">
            <w:pPr>
              <w:rPr>
                <w:rFonts w:cs="Arial"/>
                <w:color w:val="000000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594681677"/>
              </w:sdtPr>
              <w:sdtEndPr/>
              <w:sdtContent>
                <w:r w:rsidR="00C2004C" w:rsidRPr="00976014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C2004C" w:rsidRPr="00976014">
              <w:rPr>
                <w:rFonts w:cs="Arial"/>
                <w:color w:val="000000"/>
                <w:sz w:val="24"/>
              </w:rPr>
              <w:t xml:space="preserve"> Neuropathie</w:t>
            </w:r>
          </w:p>
        </w:tc>
      </w:tr>
      <w:tr w:rsidR="00AA0304" w14:paraId="70473622" w14:textId="77777777" w:rsidTr="00BD285E">
        <w:trPr>
          <w:trHeight w:val="283"/>
        </w:trPr>
        <w:tc>
          <w:tcPr>
            <w:tcW w:w="67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130F85" w14:textId="77777777" w:rsidR="00AA0304" w:rsidRPr="00976014" w:rsidRDefault="00AA0304" w:rsidP="00E45106">
            <w:pPr>
              <w:rPr>
                <w:sz w:val="24"/>
              </w:rPr>
            </w:pPr>
            <w:r w:rsidRPr="00976014">
              <w:rPr>
                <w:rFonts w:cs="Arial"/>
                <w:b/>
                <w:color w:val="000000"/>
                <w:sz w:val="24"/>
              </w:rPr>
              <w:t xml:space="preserve">Antécédents cardio-vasculaires </w:t>
            </w:r>
          </w:p>
        </w:tc>
      </w:tr>
      <w:tr w:rsidR="00AA0304" w14:paraId="22D8D0AF" w14:textId="77777777" w:rsidTr="00BD285E">
        <w:tc>
          <w:tcPr>
            <w:tcW w:w="6727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6F4A7DD" w14:textId="77777777" w:rsidR="00AA0304" w:rsidRPr="00976014" w:rsidRDefault="006E40F7" w:rsidP="00A54A02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-264543035"/>
              </w:sdtPr>
              <w:sdtEndPr/>
              <w:sdtContent>
                <w:r w:rsidR="00AA0304" w:rsidRPr="00976014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AA0304" w:rsidRPr="00976014">
              <w:rPr>
                <w:rFonts w:cs="Arial"/>
                <w:color w:val="000000"/>
                <w:sz w:val="24"/>
              </w:rPr>
              <w:t>Cardiopathie ischémique</w:t>
            </w:r>
          </w:p>
        </w:tc>
      </w:tr>
      <w:tr w:rsidR="00AA0304" w:rsidRPr="00922022" w14:paraId="5E799E64" w14:textId="77777777" w:rsidTr="00BD285E">
        <w:tc>
          <w:tcPr>
            <w:tcW w:w="67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CA85BD" w14:textId="77777777" w:rsidR="00AA0304" w:rsidRPr="00922022" w:rsidRDefault="006E40F7" w:rsidP="00A54A02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897018109"/>
              </w:sdtPr>
              <w:sdtEndPr/>
              <w:sdtContent>
                <w:r w:rsidR="00AA0304" w:rsidRPr="00922022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AA0304" w:rsidRPr="00922022">
              <w:rPr>
                <w:rFonts w:cs="Arial"/>
                <w:color w:val="000000"/>
                <w:sz w:val="24"/>
              </w:rPr>
              <w:t>AVC</w:t>
            </w:r>
          </w:p>
        </w:tc>
      </w:tr>
      <w:tr w:rsidR="00AA0304" w:rsidRPr="00922022" w14:paraId="7224EC1D" w14:textId="77777777" w:rsidTr="00BD285E">
        <w:tc>
          <w:tcPr>
            <w:tcW w:w="6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E508B" w14:textId="77777777" w:rsidR="00AA0304" w:rsidRPr="00922022" w:rsidRDefault="006E40F7" w:rsidP="00A54A02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-1345317975"/>
              </w:sdtPr>
              <w:sdtEndPr/>
              <w:sdtContent>
                <w:r w:rsidR="00AA0304" w:rsidRPr="00922022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AA0304" w:rsidRPr="00922022">
              <w:rPr>
                <w:rFonts w:cs="Arial"/>
                <w:color w:val="000000"/>
                <w:sz w:val="24"/>
              </w:rPr>
              <w:t>Artériopathie oblitérante M.I</w:t>
            </w:r>
          </w:p>
        </w:tc>
      </w:tr>
      <w:tr w:rsidR="006F3F0D" w:rsidRPr="00922022" w14:paraId="7771F768" w14:textId="77777777" w:rsidTr="00BD285E">
        <w:tc>
          <w:tcPr>
            <w:tcW w:w="67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0D830C0D" w14:textId="69ABE963" w:rsidR="006F3F0D" w:rsidRPr="00922022" w:rsidRDefault="005D03A6" w:rsidP="00146258">
            <w:pPr>
              <w:rPr>
                <w:rFonts w:cs="Arial"/>
                <w:color w:val="000000"/>
                <w:sz w:val="24"/>
              </w:rPr>
            </w:pPr>
            <w:r w:rsidRPr="00922022">
              <w:rPr>
                <w:b/>
                <w:sz w:val="24"/>
              </w:rPr>
              <w:t>HTA</w:t>
            </w:r>
            <w:r w:rsidR="00146258" w:rsidRPr="00922022">
              <w:rPr>
                <w:b/>
                <w:sz w:val="24"/>
              </w:rPr>
              <w:t xml:space="preserve">         </w:t>
            </w:r>
            <w:r w:rsidR="00FB3282" w:rsidRPr="00922022">
              <w:rPr>
                <w:b/>
                <w:sz w:val="24"/>
              </w:rPr>
              <w:t xml:space="preserve">                      </w:t>
            </w:r>
            <w:r w:rsidR="00146258" w:rsidRPr="00922022">
              <w:rPr>
                <w:b/>
                <w:sz w:val="24"/>
              </w:rPr>
              <w:t>Dyslipidémie</w:t>
            </w:r>
          </w:p>
        </w:tc>
      </w:tr>
      <w:tr w:rsidR="005D03A6" w:rsidRPr="00922022" w14:paraId="65695DCF" w14:textId="77777777" w:rsidTr="00BD285E">
        <w:tc>
          <w:tcPr>
            <w:tcW w:w="67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2D42D2" w14:textId="7EFE7CC5" w:rsidR="005D03A6" w:rsidRPr="00922022" w:rsidRDefault="006E40F7" w:rsidP="00FB3282">
            <w:pPr>
              <w:rPr>
                <w:rFonts w:cs="Arial"/>
                <w:color w:val="000000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-345089550"/>
              </w:sdtPr>
              <w:sdtEndPr/>
              <w:sdtContent>
                <w:r w:rsidR="005D03A6" w:rsidRPr="00922022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5D03A6" w:rsidRPr="00922022">
              <w:rPr>
                <w:rFonts w:cs="Arial"/>
                <w:color w:val="000000"/>
                <w:sz w:val="24"/>
              </w:rPr>
              <w:t xml:space="preserve"> Oui </w:t>
            </w:r>
            <w:r w:rsidR="005D03A6" w:rsidRPr="00922022">
              <w:rPr>
                <w:rFonts w:ascii="Frutiger 45 Light" w:hAnsi="Frutiger 45 Light"/>
                <w:sz w:val="24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24"/>
                </w:rPr>
                <w:id w:val="-518619908"/>
              </w:sdtPr>
              <w:sdtEndPr/>
              <w:sdtContent>
                <w:r w:rsidR="005D03A6" w:rsidRPr="00922022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5D03A6" w:rsidRPr="00922022">
              <w:rPr>
                <w:rFonts w:cs="Arial"/>
                <w:color w:val="000000"/>
                <w:sz w:val="24"/>
              </w:rPr>
              <w:t xml:space="preserve"> Non </w:t>
            </w:r>
            <w:r w:rsidR="005D03A6" w:rsidRPr="00922022">
              <w:rPr>
                <w:rFonts w:ascii="Frutiger 45 Light" w:hAnsi="Frutiger 45 Light"/>
                <w:sz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</w:rPr>
                <w:id w:val="2109842234"/>
              </w:sdtPr>
              <w:sdtEndPr/>
              <w:sdtContent>
                <w:r w:rsidR="00FB3282" w:rsidRPr="00922022">
                  <w:rPr>
                    <w:rFonts w:cs="Arial"/>
                    <w:color w:val="000000"/>
                    <w:sz w:val="24"/>
                  </w:rPr>
                  <w:t xml:space="preserve">         </w:t>
                </w:r>
                <w:r w:rsidR="00146258" w:rsidRPr="00922022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46258" w:rsidRPr="00922022">
              <w:rPr>
                <w:rFonts w:cs="Arial"/>
                <w:color w:val="000000"/>
                <w:sz w:val="24"/>
              </w:rPr>
              <w:t xml:space="preserve"> Oui</w:t>
            </w:r>
            <w:r w:rsidR="00FB3282" w:rsidRPr="00922022">
              <w:rPr>
                <w:rFonts w:cs="Arial"/>
                <w:sz w:val="24"/>
              </w:rPr>
              <w:tab/>
            </w:r>
            <w:r w:rsidR="00FB3282" w:rsidRPr="00922022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sz w:val="24"/>
                </w:rPr>
                <w:id w:val="-226309719"/>
              </w:sdtPr>
              <w:sdtEndPr/>
              <w:sdtContent>
                <w:r w:rsidR="00FB3282" w:rsidRPr="0092202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B3282" w:rsidRPr="00922022">
              <w:rPr>
                <w:rFonts w:cs="Arial"/>
                <w:sz w:val="24"/>
              </w:rPr>
              <w:t xml:space="preserve"> Non</w:t>
            </w:r>
            <w:r w:rsidR="00146258" w:rsidRPr="00922022">
              <w:rPr>
                <w:rFonts w:cs="Arial"/>
                <w:color w:val="000000"/>
                <w:sz w:val="24"/>
              </w:rPr>
              <w:t xml:space="preserve"> </w:t>
            </w:r>
            <w:r w:rsidR="00146258" w:rsidRPr="00922022">
              <w:rPr>
                <w:rFonts w:ascii="Frutiger 45 Light" w:hAnsi="Frutiger 45 Light"/>
                <w:sz w:val="24"/>
              </w:rPr>
              <w:t xml:space="preserve"> </w:t>
            </w:r>
          </w:p>
        </w:tc>
      </w:tr>
      <w:tr w:rsidR="005D03A6" w:rsidRPr="00922022" w14:paraId="4D3E4DFB" w14:textId="77777777" w:rsidTr="00BD285E">
        <w:tc>
          <w:tcPr>
            <w:tcW w:w="67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1640C124" w14:textId="77777777" w:rsidR="005D03A6" w:rsidRPr="00922022" w:rsidRDefault="005D03A6" w:rsidP="00E1663D">
            <w:pPr>
              <w:rPr>
                <w:rFonts w:cs="Arial"/>
                <w:color w:val="000000"/>
                <w:sz w:val="24"/>
              </w:rPr>
            </w:pPr>
          </w:p>
        </w:tc>
      </w:tr>
      <w:tr w:rsidR="00AA0304" w:rsidRPr="00922022" w14:paraId="11D347BA" w14:textId="77777777" w:rsidTr="00BD285E">
        <w:tc>
          <w:tcPr>
            <w:tcW w:w="672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A427018" w14:textId="77777777" w:rsidR="00AA0304" w:rsidRPr="00922022" w:rsidRDefault="00AA0304" w:rsidP="00E1663D">
            <w:pPr>
              <w:rPr>
                <w:sz w:val="24"/>
              </w:rPr>
            </w:pPr>
            <w:r w:rsidRPr="00922022">
              <w:rPr>
                <w:rFonts w:cs="Arial"/>
                <w:color w:val="000000"/>
                <w:sz w:val="24"/>
              </w:rPr>
              <w:t xml:space="preserve">Tabagisme (PA) :          </w:t>
            </w:r>
            <w:sdt>
              <w:sdtPr>
                <w:rPr>
                  <w:rFonts w:cs="Arial"/>
                  <w:color w:val="000000"/>
                  <w:sz w:val="24"/>
                </w:rPr>
                <w:id w:val="-1141808590"/>
              </w:sdtPr>
              <w:sdtEndPr/>
              <w:sdtContent>
                <w:r w:rsidRPr="00922022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22022">
              <w:rPr>
                <w:rFonts w:cs="Arial"/>
                <w:sz w:val="24"/>
              </w:rPr>
              <w:t xml:space="preserve"> Oui</w:t>
            </w:r>
            <w:r w:rsidRPr="00922022">
              <w:rPr>
                <w:rFonts w:cs="Arial"/>
                <w:sz w:val="24"/>
              </w:rPr>
              <w:tab/>
            </w:r>
            <w:r w:rsidRPr="00922022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sz w:val="24"/>
                </w:rPr>
                <w:id w:val="-1902666727"/>
              </w:sdtPr>
              <w:sdtEndPr/>
              <w:sdtContent>
                <w:r w:rsidRPr="0092202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22022">
              <w:rPr>
                <w:rFonts w:cs="Arial"/>
                <w:sz w:val="24"/>
              </w:rPr>
              <w:t xml:space="preserve"> Non</w:t>
            </w:r>
          </w:p>
        </w:tc>
      </w:tr>
      <w:tr w:rsidR="00AA0304" w:rsidRPr="00922022" w14:paraId="713C6BEB" w14:textId="77777777" w:rsidTr="00BD285E">
        <w:tc>
          <w:tcPr>
            <w:tcW w:w="672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1735979" w14:textId="77777777" w:rsidR="00AA0304" w:rsidRPr="00922022" w:rsidRDefault="00AA0304" w:rsidP="00A54A02">
            <w:pPr>
              <w:rPr>
                <w:sz w:val="24"/>
              </w:rPr>
            </w:pPr>
            <w:r w:rsidRPr="00922022">
              <w:rPr>
                <w:rFonts w:cs="Arial"/>
                <w:color w:val="000000"/>
                <w:sz w:val="24"/>
              </w:rPr>
              <w:t xml:space="preserve">Grossesses (actuelle) : </w:t>
            </w:r>
            <w:sdt>
              <w:sdtPr>
                <w:rPr>
                  <w:rFonts w:cs="Arial"/>
                  <w:color w:val="000000"/>
                  <w:sz w:val="24"/>
                </w:rPr>
                <w:id w:val="-407227632"/>
              </w:sdtPr>
              <w:sdtEndPr/>
              <w:sdtContent>
                <w:r w:rsidRPr="00922022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22022">
              <w:rPr>
                <w:rFonts w:cs="Arial"/>
                <w:color w:val="000000"/>
                <w:sz w:val="24"/>
              </w:rPr>
              <w:t xml:space="preserve"> Non</w:t>
            </w:r>
            <w:r w:rsidRPr="00922022">
              <w:rPr>
                <w:rFonts w:cs="Arial"/>
                <w:color w:val="000000"/>
                <w:sz w:val="24"/>
              </w:rPr>
              <w:tab/>
              <w:t xml:space="preserve"> </w:t>
            </w:r>
            <w:r w:rsidRPr="00922022">
              <w:rPr>
                <w:rFonts w:cs="Arial"/>
                <w:color w:val="000000"/>
                <w:sz w:val="24"/>
              </w:rPr>
              <w:tab/>
            </w:r>
            <w:sdt>
              <w:sdtPr>
                <w:rPr>
                  <w:rFonts w:cs="Arial"/>
                  <w:color w:val="000000"/>
                  <w:sz w:val="24"/>
                </w:rPr>
                <w:id w:val="283693716"/>
              </w:sdtPr>
              <w:sdtEndPr/>
              <w:sdtContent>
                <w:r w:rsidRPr="00922022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922022">
              <w:rPr>
                <w:rFonts w:cs="Arial"/>
                <w:color w:val="000000"/>
                <w:sz w:val="24"/>
              </w:rPr>
              <w:t xml:space="preserve"> Oui</w:t>
            </w:r>
          </w:p>
        </w:tc>
      </w:tr>
      <w:tr w:rsidR="00AA0304" w:rsidRPr="00922022" w14:paraId="6BD0E2BF" w14:textId="77777777" w:rsidTr="00BD285E">
        <w:tc>
          <w:tcPr>
            <w:tcW w:w="67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5050B" w14:textId="77777777" w:rsidR="00AA0304" w:rsidRPr="00922022" w:rsidRDefault="006E40F7" w:rsidP="00A54A02">
            <w:pPr>
              <w:rPr>
                <w:rFonts w:cs="Arial"/>
                <w:color w:val="000000"/>
                <w:sz w:val="24"/>
              </w:rPr>
            </w:pPr>
            <w:sdt>
              <w:sdtPr>
                <w:rPr>
                  <w:rFonts w:cs="Arial"/>
                  <w:color w:val="000000"/>
                  <w:sz w:val="24"/>
                </w:rPr>
                <w:id w:val="2124421486"/>
              </w:sdtPr>
              <w:sdtEndPr/>
              <w:sdtContent>
                <w:r w:rsidR="00AA0304" w:rsidRPr="00922022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AA0304" w:rsidRPr="00922022">
              <w:rPr>
                <w:rFonts w:cs="Arial"/>
                <w:color w:val="000000"/>
                <w:sz w:val="24"/>
              </w:rPr>
              <w:t xml:space="preserve"> Allergie</w:t>
            </w:r>
            <w:r w:rsidR="00AF759A" w:rsidRPr="00922022">
              <w:rPr>
                <w:rFonts w:cs="Arial"/>
                <w:color w:val="000000"/>
                <w:sz w:val="24"/>
              </w:rPr>
              <w:t> :</w:t>
            </w:r>
          </w:p>
          <w:p w14:paraId="799F3568" w14:textId="77777777" w:rsidR="00AF759A" w:rsidRPr="00922022" w:rsidRDefault="00AF759A" w:rsidP="00A54A02">
            <w:pPr>
              <w:rPr>
                <w:sz w:val="24"/>
              </w:rPr>
            </w:pPr>
          </w:p>
        </w:tc>
      </w:tr>
      <w:tr w:rsidR="00AA0304" w:rsidRPr="00922022" w14:paraId="1EB855A5" w14:textId="77777777" w:rsidTr="00BD285E">
        <w:trPr>
          <w:trHeight w:val="283"/>
        </w:trPr>
        <w:tc>
          <w:tcPr>
            <w:tcW w:w="67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7979EEA" w14:textId="5848B2B7" w:rsidR="00AA0304" w:rsidRPr="00922022" w:rsidRDefault="00AA0304" w:rsidP="00E45106">
            <w:pPr>
              <w:rPr>
                <w:sz w:val="24"/>
              </w:rPr>
            </w:pPr>
            <w:r w:rsidRPr="00922022">
              <w:rPr>
                <w:rFonts w:cs="Arial"/>
                <w:b/>
                <w:color w:val="000000"/>
                <w:sz w:val="24"/>
              </w:rPr>
              <w:t>Examen clinique</w:t>
            </w:r>
            <w:r w:rsidR="00146258" w:rsidRPr="00922022">
              <w:rPr>
                <w:rFonts w:cs="Arial"/>
                <w:b/>
                <w:color w:val="000000"/>
                <w:sz w:val="24"/>
              </w:rPr>
              <w:t xml:space="preserve"> / labo</w:t>
            </w:r>
          </w:p>
        </w:tc>
      </w:tr>
      <w:tr w:rsidR="00AA0304" w:rsidRPr="00922022" w14:paraId="3DD727F5" w14:textId="77777777" w:rsidTr="00BD285E"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0BA5E3B" w14:textId="77777777" w:rsidR="00AA0304" w:rsidRPr="00922022" w:rsidRDefault="00AA0304" w:rsidP="00A54A02">
            <w:pPr>
              <w:rPr>
                <w:sz w:val="24"/>
              </w:rPr>
            </w:pPr>
            <w:r w:rsidRPr="00922022">
              <w:rPr>
                <w:sz w:val="24"/>
              </w:rPr>
              <w:t>BMI</w:t>
            </w:r>
          </w:p>
          <w:p w14:paraId="28BDB542" w14:textId="77777777" w:rsidR="00C62DD7" w:rsidRPr="00922022" w:rsidRDefault="00C62DD7" w:rsidP="00A54A02">
            <w:pPr>
              <w:rPr>
                <w:sz w:val="24"/>
              </w:rPr>
            </w:pPr>
          </w:p>
          <w:p w14:paraId="10DF64D2" w14:textId="77777777" w:rsidR="00C62DD7" w:rsidRPr="00922022" w:rsidRDefault="00C62DD7" w:rsidP="00A54A02">
            <w:pPr>
              <w:rPr>
                <w:sz w:val="24"/>
              </w:rPr>
            </w:pPr>
          </w:p>
        </w:tc>
        <w:tc>
          <w:tcPr>
            <w:tcW w:w="1552" w:type="dxa"/>
            <w:tcBorders>
              <w:left w:val="nil"/>
              <w:bottom w:val="single" w:sz="8" w:space="0" w:color="auto"/>
              <w:right w:val="nil"/>
            </w:tcBorders>
          </w:tcPr>
          <w:p w14:paraId="652B7679" w14:textId="77777777" w:rsidR="00AA0304" w:rsidRPr="00922022" w:rsidRDefault="00AA0304" w:rsidP="00826F1B">
            <w:pPr>
              <w:ind w:left="-108"/>
              <w:rPr>
                <w:sz w:val="24"/>
              </w:rPr>
            </w:pPr>
            <w:r w:rsidRPr="00922022">
              <w:rPr>
                <w:sz w:val="24"/>
              </w:rPr>
              <w:t>HbA1c (%)</w:t>
            </w:r>
          </w:p>
        </w:tc>
        <w:tc>
          <w:tcPr>
            <w:tcW w:w="35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F6CE3E9" w14:textId="77777777" w:rsidR="00AA0304" w:rsidRPr="00922022" w:rsidRDefault="00826F1B" w:rsidP="00826F1B">
            <w:pPr>
              <w:ind w:left="-249" w:firstLine="141"/>
              <w:rPr>
                <w:sz w:val="24"/>
              </w:rPr>
            </w:pPr>
            <w:r w:rsidRPr="00922022">
              <w:rPr>
                <w:sz w:val="24"/>
              </w:rPr>
              <w:t xml:space="preserve">      </w:t>
            </w:r>
            <w:r w:rsidR="00AA0304" w:rsidRPr="00922022">
              <w:rPr>
                <w:sz w:val="24"/>
              </w:rPr>
              <w:t xml:space="preserve">CI créat </w:t>
            </w:r>
            <w:r w:rsidRPr="00922022">
              <w:rPr>
                <w:sz w:val="24"/>
              </w:rPr>
              <w:t xml:space="preserve">(ml/mn) </w:t>
            </w:r>
            <w:r w:rsidR="00AA0304" w:rsidRPr="00922022">
              <w:rPr>
                <w:sz w:val="24"/>
              </w:rPr>
              <w:t> </w:t>
            </w:r>
          </w:p>
          <w:p w14:paraId="1F704753" w14:textId="77777777" w:rsidR="00826F1B" w:rsidRPr="00922022" w:rsidRDefault="00826F1B" w:rsidP="00A54A02">
            <w:pPr>
              <w:rPr>
                <w:sz w:val="24"/>
              </w:rPr>
            </w:pPr>
          </w:p>
          <w:p w14:paraId="316D0149" w14:textId="77777777" w:rsidR="00826F1B" w:rsidRPr="00922022" w:rsidRDefault="00826F1B" w:rsidP="00A54A02">
            <w:pPr>
              <w:rPr>
                <w:sz w:val="24"/>
              </w:rPr>
            </w:pPr>
          </w:p>
        </w:tc>
      </w:tr>
    </w:tbl>
    <w:p w14:paraId="0224C510" w14:textId="355C59F4" w:rsidR="006F4FC1" w:rsidRPr="00922022" w:rsidRDefault="006F4FC1" w:rsidP="006F4FC1">
      <w:pPr>
        <w:rPr>
          <w:rFonts w:ascii="Frutiger 55 Roman" w:hAnsi="Frutiger 55 Roman"/>
          <w:b/>
          <w:color w:val="000000"/>
          <w:sz w:val="24"/>
        </w:rPr>
      </w:pPr>
      <w:r w:rsidRPr="00922022">
        <w:rPr>
          <w:rFonts w:ascii="Frutiger 55 Roman" w:hAnsi="Frutiger 55 Roman"/>
          <w:b/>
          <w:color w:val="000000"/>
          <w:sz w:val="24"/>
        </w:rPr>
        <w:t xml:space="preserve">Prochain RDV </w:t>
      </w:r>
      <w:r w:rsidR="004C1C37" w:rsidRPr="00922022">
        <w:rPr>
          <w:rFonts w:ascii="Frutiger 55 Roman" w:hAnsi="Frutiger 55 Roman"/>
          <w:b/>
          <w:color w:val="000000"/>
          <w:sz w:val="24"/>
        </w:rPr>
        <w:t xml:space="preserve">médical </w:t>
      </w:r>
      <w:r w:rsidRPr="00922022">
        <w:rPr>
          <w:rFonts w:ascii="Frutiger 55 Roman" w:hAnsi="Frutiger 55 Roman"/>
          <w:b/>
          <w:color w:val="000000"/>
          <w:sz w:val="24"/>
        </w:rPr>
        <w:t xml:space="preserve">: </w:t>
      </w:r>
      <w:r w:rsidR="00881FF5" w:rsidRPr="00922022">
        <w:rPr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44947" w:rsidRPr="00922022">
        <w:rPr>
          <w:sz w:val="24"/>
        </w:rPr>
        <w:instrText xml:space="preserve"> FORMTEXT </w:instrText>
      </w:r>
      <w:r w:rsidR="00881FF5" w:rsidRPr="00922022">
        <w:rPr>
          <w:sz w:val="24"/>
        </w:rPr>
      </w:r>
      <w:r w:rsidR="00881FF5" w:rsidRPr="00922022">
        <w:rPr>
          <w:sz w:val="24"/>
        </w:rPr>
        <w:fldChar w:fldCharType="separate"/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881FF5" w:rsidRPr="00922022">
        <w:rPr>
          <w:sz w:val="24"/>
        </w:rPr>
        <w:fldChar w:fldCharType="end"/>
      </w:r>
      <w:r w:rsidRPr="00922022">
        <w:rPr>
          <w:rFonts w:ascii="Frutiger 55 Roman" w:hAnsi="Frutiger 55 Roman"/>
          <w:b/>
          <w:color w:val="000000"/>
          <w:sz w:val="24"/>
        </w:rPr>
        <w:t>/</w:t>
      </w:r>
      <w:r w:rsidR="00881FF5" w:rsidRPr="00922022">
        <w:rPr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44947" w:rsidRPr="00922022">
        <w:rPr>
          <w:sz w:val="24"/>
        </w:rPr>
        <w:instrText xml:space="preserve"> FORMTEXT </w:instrText>
      </w:r>
      <w:r w:rsidR="00881FF5" w:rsidRPr="00922022">
        <w:rPr>
          <w:sz w:val="24"/>
        </w:rPr>
      </w:r>
      <w:r w:rsidR="00881FF5" w:rsidRPr="00922022">
        <w:rPr>
          <w:sz w:val="24"/>
        </w:rPr>
        <w:fldChar w:fldCharType="separate"/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881FF5" w:rsidRPr="00922022">
        <w:rPr>
          <w:sz w:val="24"/>
        </w:rPr>
        <w:fldChar w:fldCharType="end"/>
      </w:r>
      <w:r w:rsidRPr="00922022">
        <w:rPr>
          <w:rFonts w:ascii="Frutiger 55 Roman" w:hAnsi="Frutiger 55 Roman"/>
          <w:b/>
          <w:color w:val="000000"/>
          <w:sz w:val="24"/>
        </w:rPr>
        <w:t>/</w:t>
      </w:r>
      <w:r w:rsidR="00881FF5" w:rsidRPr="00922022">
        <w:rPr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44947" w:rsidRPr="00922022">
        <w:rPr>
          <w:sz w:val="24"/>
        </w:rPr>
        <w:instrText xml:space="preserve"> FORMTEXT </w:instrText>
      </w:r>
      <w:r w:rsidR="00881FF5" w:rsidRPr="00922022">
        <w:rPr>
          <w:sz w:val="24"/>
        </w:rPr>
      </w:r>
      <w:r w:rsidR="00881FF5" w:rsidRPr="00922022">
        <w:rPr>
          <w:sz w:val="24"/>
        </w:rPr>
        <w:fldChar w:fldCharType="separate"/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544947" w:rsidRPr="00922022">
        <w:rPr>
          <w:noProof/>
          <w:sz w:val="24"/>
        </w:rPr>
        <w:t> </w:t>
      </w:r>
      <w:r w:rsidR="00881FF5" w:rsidRPr="00922022">
        <w:rPr>
          <w:sz w:val="24"/>
        </w:rPr>
        <w:fldChar w:fldCharType="end"/>
      </w:r>
    </w:p>
    <w:p w14:paraId="57A8AF3B" w14:textId="77777777" w:rsidR="00AD7781" w:rsidRPr="00922022" w:rsidRDefault="00AD7781" w:rsidP="006F4FC1">
      <w:pPr>
        <w:rPr>
          <w:rFonts w:ascii="Frutiger 55 Roman" w:hAnsi="Frutiger 55 Roman"/>
          <w:b/>
          <w:color w:val="000000"/>
          <w:sz w:val="24"/>
        </w:rPr>
      </w:pPr>
    </w:p>
    <w:p w14:paraId="7D576205" w14:textId="77777777" w:rsidR="006F4FC1" w:rsidRPr="00922022" w:rsidRDefault="006F4FC1" w:rsidP="006F4FC1">
      <w:pPr>
        <w:rPr>
          <w:rFonts w:ascii="Frutiger 55 Roman" w:hAnsi="Frutiger 55 Roman"/>
          <w:b/>
          <w:color w:val="000000"/>
          <w:sz w:val="24"/>
        </w:rPr>
      </w:pPr>
      <w:r w:rsidRPr="00922022">
        <w:rPr>
          <w:rFonts w:ascii="Frutiger 55 Roman" w:hAnsi="Frutiger 55 Roman"/>
          <w:b/>
          <w:color w:val="000000"/>
          <w:sz w:val="24"/>
        </w:rPr>
        <w:t>Commentaires :</w:t>
      </w:r>
    </w:p>
    <w:p w14:paraId="1C5846C4" w14:textId="77777777" w:rsidR="00544947" w:rsidRDefault="00881FF5" w:rsidP="006F4FC1">
      <w:pPr>
        <w:rPr>
          <w:szCs w:val="20"/>
        </w:rPr>
      </w:pPr>
      <w:r w:rsidRPr="00922022">
        <w:rPr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44947" w:rsidRPr="00922022">
        <w:rPr>
          <w:szCs w:val="20"/>
        </w:rPr>
        <w:instrText xml:space="preserve"> FORMTEXT </w:instrText>
      </w:r>
      <w:r w:rsidRPr="00922022">
        <w:rPr>
          <w:szCs w:val="20"/>
        </w:rPr>
      </w:r>
      <w:r w:rsidRPr="00922022">
        <w:rPr>
          <w:szCs w:val="20"/>
        </w:rPr>
        <w:fldChar w:fldCharType="separate"/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Pr="00922022">
        <w:rPr>
          <w:szCs w:val="20"/>
        </w:rPr>
        <w:fldChar w:fldCharType="end"/>
      </w:r>
      <w:r w:rsidRPr="00922022">
        <w:rPr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544947" w:rsidRPr="00922022">
        <w:rPr>
          <w:szCs w:val="20"/>
        </w:rPr>
        <w:instrText xml:space="preserve"> FORMTEXT </w:instrText>
      </w:r>
      <w:r w:rsidRPr="00922022">
        <w:rPr>
          <w:szCs w:val="20"/>
        </w:rPr>
      </w:r>
      <w:r w:rsidRPr="00922022">
        <w:rPr>
          <w:szCs w:val="20"/>
        </w:rPr>
        <w:fldChar w:fldCharType="separate"/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="00544947" w:rsidRPr="00922022">
        <w:rPr>
          <w:noProof/>
          <w:szCs w:val="20"/>
        </w:rPr>
        <w:t> </w:t>
      </w:r>
      <w:r w:rsidRPr="00922022">
        <w:rPr>
          <w:szCs w:val="20"/>
        </w:rPr>
        <w:fldChar w:fldCharType="end"/>
      </w:r>
    </w:p>
    <w:p w14:paraId="019F84E1" w14:textId="77777777" w:rsidR="006F4FC1" w:rsidRDefault="006F4FC1" w:rsidP="006F4FC1">
      <w:pPr>
        <w:pStyle w:val="Pieddepage"/>
        <w:tabs>
          <w:tab w:val="clear" w:pos="9072"/>
          <w:tab w:val="right" w:pos="9480"/>
        </w:tabs>
        <w:ind w:right="39"/>
        <w:rPr>
          <w:rFonts w:ascii="Frutiger 45 Light" w:hAnsi="Frutiger 45 Light"/>
          <w:sz w:val="16"/>
          <w:szCs w:val="16"/>
          <w:lang w:val="en-GB"/>
        </w:rPr>
      </w:pPr>
      <w:r>
        <w:rPr>
          <w:rFonts w:ascii="Frutiger 45 Light" w:hAnsi="Frutiger 45 Light"/>
          <w:sz w:val="16"/>
          <w:szCs w:val="16"/>
          <w:lang w:val="en-GB"/>
        </w:rPr>
        <w:tab/>
      </w:r>
    </w:p>
    <w:p w14:paraId="5FB95DA4" w14:textId="77777777" w:rsidR="00E967C3" w:rsidRDefault="00E967C3" w:rsidP="006F4FC1">
      <w:pPr>
        <w:rPr>
          <w:rFonts w:ascii="Frutiger 45 Light" w:hAnsi="Frutiger 45 Light"/>
          <w:color w:val="7F7F7F" w:themeColor="text1" w:themeTint="80"/>
          <w:sz w:val="16"/>
          <w:szCs w:val="16"/>
          <w:lang w:val="en-GB"/>
        </w:rPr>
      </w:pPr>
    </w:p>
    <w:p w14:paraId="654A355E" w14:textId="77777777" w:rsidR="00E967C3" w:rsidRDefault="00E967C3" w:rsidP="00D00CE2">
      <w:pPr>
        <w:rPr>
          <w:rFonts w:ascii="Frutiger 45 Light" w:hAnsi="Frutiger 45 Light"/>
          <w:color w:val="7F7F7F" w:themeColor="text1" w:themeTint="80"/>
          <w:sz w:val="16"/>
          <w:szCs w:val="16"/>
          <w:lang w:val="en-GB"/>
        </w:rPr>
      </w:pPr>
    </w:p>
    <w:sectPr w:rsidR="00E967C3" w:rsidSect="005D03A6">
      <w:headerReference w:type="default" r:id="rId9"/>
      <w:footerReference w:type="default" r:id="rId10"/>
      <w:headerReference w:type="first" r:id="rId11"/>
      <w:pgSz w:w="11906" w:h="16838" w:code="9"/>
      <w:pgMar w:top="2268" w:right="1021" w:bottom="902" w:left="1418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C337" w14:textId="77777777" w:rsidR="00020D86" w:rsidRDefault="00020D86">
      <w:r>
        <w:separator/>
      </w:r>
    </w:p>
  </w:endnote>
  <w:endnote w:type="continuationSeparator" w:id="0">
    <w:p w14:paraId="271E0DDC" w14:textId="77777777" w:rsidR="00020D86" w:rsidRDefault="000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2333" w14:textId="77777777" w:rsidR="001B4C58" w:rsidRPr="00A10D57" w:rsidRDefault="001B4C58">
    <w:pPr>
      <w:pStyle w:val="Pieddepage"/>
      <w:rPr>
        <w:sz w:val="14"/>
        <w:szCs w:val="14"/>
      </w:rPr>
    </w:pPr>
    <w:r>
      <w:ptab w:relativeTo="margin" w:alignment="right" w:leader="none"/>
    </w:r>
    <w:r w:rsidR="00881FF5" w:rsidRPr="00A10D57">
      <w:rPr>
        <w:sz w:val="14"/>
        <w:szCs w:val="14"/>
      </w:rPr>
      <w:fldChar w:fldCharType="begin"/>
    </w:r>
    <w:r w:rsidRPr="00A10D57">
      <w:rPr>
        <w:sz w:val="14"/>
        <w:szCs w:val="14"/>
      </w:rPr>
      <w:instrText>PAGE  \* Arabic  \* MERGEFORMAT</w:instrText>
    </w:r>
    <w:r w:rsidR="00881FF5" w:rsidRPr="00A10D57">
      <w:rPr>
        <w:sz w:val="14"/>
        <w:szCs w:val="14"/>
      </w:rPr>
      <w:fldChar w:fldCharType="separate"/>
    </w:r>
    <w:r w:rsidR="00146258">
      <w:rPr>
        <w:noProof/>
        <w:sz w:val="14"/>
        <w:szCs w:val="14"/>
      </w:rPr>
      <w:t>2</w:t>
    </w:r>
    <w:r w:rsidR="00881FF5" w:rsidRPr="00A10D57">
      <w:rPr>
        <w:sz w:val="14"/>
        <w:szCs w:val="14"/>
      </w:rPr>
      <w:fldChar w:fldCharType="end"/>
    </w:r>
    <w:r w:rsidRPr="00A10D57">
      <w:rPr>
        <w:sz w:val="14"/>
        <w:szCs w:val="14"/>
      </w:rPr>
      <w:t xml:space="preserve"> / </w:t>
    </w:r>
    <w:fldSimple w:instr="NUMPAGES  \* Arabic  \* MERGEFORMAT">
      <w:r w:rsidR="00146258" w:rsidRPr="00146258">
        <w:rPr>
          <w:noProof/>
          <w:sz w:val="14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47A1" w14:textId="77777777" w:rsidR="00020D86" w:rsidRDefault="00020D86">
      <w:r>
        <w:separator/>
      </w:r>
    </w:p>
  </w:footnote>
  <w:footnote w:type="continuationSeparator" w:id="0">
    <w:p w14:paraId="547FF0E9" w14:textId="77777777" w:rsidR="00020D86" w:rsidRDefault="0002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EE44" w14:textId="77777777" w:rsidR="001B4C58" w:rsidRDefault="001B4C58" w:rsidP="008F4D67">
    <w:pPr>
      <w:pStyle w:val="En-tte"/>
      <w:rPr>
        <w:rFonts w:cs="Arial"/>
        <w:sz w:val="14"/>
        <w:szCs w:val="14"/>
      </w:rPr>
    </w:pPr>
  </w:p>
  <w:p w14:paraId="571C8184" w14:textId="77777777" w:rsidR="001B4C58" w:rsidRDefault="001B4C58" w:rsidP="008F4D67">
    <w:pPr>
      <w:pStyle w:val="En-tte"/>
      <w:rPr>
        <w:rFonts w:cs="Arial"/>
        <w:sz w:val="14"/>
        <w:szCs w:val="14"/>
      </w:rPr>
    </w:pPr>
  </w:p>
  <w:p w14:paraId="7BA1847C" w14:textId="77777777" w:rsidR="001B4C58" w:rsidRDefault="001B4C58" w:rsidP="008F4D67">
    <w:pPr>
      <w:pStyle w:val="En-tte"/>
      <w:rPr>
        <w:rFonts w:cs="Arial"/>
        <w:sz w:val="14"/>
        <w:szCs w:val="14"/>
      </w:rPr>
    </w:pPr>
  </w:p>
  <w:p w14:paraId="7E647996" w14:textId="77777777" w:rsidR="001B4C58" w:rsidRDefault="001B4C58" w:rsidP="008F4D67">
    <w:r>
      <w:rPr>
        <w:noProof/>
        <w:lang w:eastAsia="fr-CH"/>
      </w:rPr>
      <w:drawing>
        <wp:inline distT="0" distB="0" distL="0" distR="0" wp14:anchorId="0CCE69CC" wp14:editId="65BD6BB5">
          <wp:extent cx="2814320" cy="193040"/>
          <wp:effectExtent l="0" t="0" r="0" b="0"/>
          <wp:docPr id="4" name="Image 4" descr="HoJG(2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G(2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96919" w14:textId="77777777" w:rsidR="001B4C58" w:rsidRPr="008F4D67" w:rsidRDefault="001B4C58" w:rsidP="008F4D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AE83" w14:textId="63D7E749" w:rsidR="001B4C58" w:rsidRDefault="001B4C58" w:rsidP="00665CEC">
    <w:pPr>
      <w:pStyle w:val="En-tte"/>
      <w:tabs>
        <w:tab w:val="clear" w:pos="4536"/>
        <w:tab w:val="clear" w:pos="9072"/>
      </w:tabs>
      <w:rPr>
        <w:rFonts w:cs="Arial"/>
        <w:sz w:val="14"/>
        <w:szCs w:val="14"/>
      </w:rPr>
    </w:pPr>
  </w:p>
  <w:p w14:paraId="0E77A67E" w14:textId="4BF4932F" w:rsidR="001B4C58" w:rsidRDefault="008F0441" w:rsidP="00816B64">
    <w:pPr>
      <w:pStyle w:val="En-tte"/>
      <w:tabs>
        <w:tab w:val="clear" w:pos="4536"/>
        <w:tab w:val="clear" w:pos="9072"/>
        <w:tab w:val="left" w:pos="6159"/>
      </w:tabs>
      <w:ind w:left="3686" w:right="-314" w:firstLine="142"/>
      <w:rPr>
        <w:rFonts w:cs="Arial"/>
        <w:sz w:val="14"/>
        <w:szCs w:val="14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ED9EC3A" wp14:editId="40CCC881">
          <wp:simplePos x="0" y="0"/>
          <wp:positionH relativeFrom="column">
            <wp:posOffset>-685800</wp:posOffset>
          </wp:positionH>
          <wp:positionV relativeFrom="page">
            <wp:posOffset>570865</wp:posOffset>
          </wp:positionV>
          <wp:extent cx="2552065" cy="640715"/>
          <wp:effectExtent l="0" t="0" r="0" b="0"/>
          <wp:wrapNone/>
          <wp:docPr id="5" name="Image 5" descr="HoJ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oJ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0441">
      <w:rPr>
        <w:rFonts w:cs="Arial"/>
        <w:noProof/>
        <w:sz w:val="14"/>
        <w:szCs w:val="14"/>
        <w:lang w:eastAsia="fr-CH"/>
      </w:rPr>
      <w:drawing>
        <wp:inline distT="0" distB="0" distL="0" distR="0" wp14:anchorId="51C423F7" wp14:editId="34D5496C">
          <wp:extent cx="1141730" cy="597213"/>
          <wp:effectExtent l="0" t="0" r="1270" b="12700"/>
          <wp:docPr id="2" name="Picture 2" descr="Macintosh HD:Users:laza:Documents:ecran 06.05.16:programme cantonal 2017: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za:Documents:ecran 06.05.16:programme cantonal 2017:image0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59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C58">
      <w:rPr>
        <w:rFonts w:cs="Arial"/>
        <w:sz w:val="14"/>
        <w:szCs w:val="14"/>
      </w:rPr>
      <w:tab/>
    </w:r>
    <w:r w:rsidR="00816B64">
      <w:rPr>
        <w:rFonts w:cs="Arial"/>
        <w:noProof/>
        <w:sz w:val="14"/>
        <w:szCs w:val="14"/>
        <w:lang w:val="en-US" w:eastAsia="en-US"/>
      </w:rPr>
      <w:t xml:space="preserve">                           </w:t>
    </w:r>
    <w:r w:rsidR="00816B64">
      <w:rPr>
        <w:rFonts w:cs="Arial"/>
        <w:noProof/>
        <w:sz w:val="14"/>
        <w:szCs w:val="14"/>
        <w:lang w:eastAsia="fr-CH"/>
      </w:rPr>
      <w:drawing>
        <wp:inline distT="0" distB="0" distL="0" distR="0" wp14:anchorId="35283D96" wp14:editId="416CDF2C">
          <wp:extent cx="1374261" cy="627380"/>
          <wp:effectExtent l="0" t="0" r="0" b="7620"/>
          <wp:docPr id="7" name="Picture 7" descr="Macintosh HD:Users:laza:Documents:ecran 06.05.16:programme cantonal 2017:ProgDiabeteVD_logoProg_sansVD_2016__5cm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za:Documents:ecran 06.05.16:programme cantonal 2017:ProgDiabeteVD_logoProg_sansVD_2016__5cm_rv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1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3A822" w14:textId="01FB4A2C" w:rsidR="008F0441" w:rsidRPr="008F0441" w:rsidRDefault="008F0441" w:rsidP="008F0441">
    <w:pPr>
      <w:widowControl w:val="0"/>
      <w:autoSpaceDE w:val="0"/>
      <w:autoSpaceDN w:val="0"/>
      <w:adjustRightInd w:val="0"/>
      <w:rPr>
        <w:rFonts w:ascii="Times New Roman" w:hAnsi="Times New Roman"/>
        <w:sz w:val="18"/>
        <w:szCs w:val="18"/>
        <w:lang w:val="en-US" w:eastAsia="fr-CH"/>
      </w:rPr>
    </w:pPr>
    <w:r>
      <w:rPr>
        <w:rFonts w:cs="Arial"/>
        <w:b/>
        <w:bCs/>
        <w:sz w:val="22"/>
        <w:szCs w:val="22"/>
        <w:lang w:val="en-US" w:eastAsia="fr-CH"/>
      </w:rPr>
      <w:t xml:space="preserve">                                                         </w:t>
    </w:r>
    <w:r w:rsidRPr="008F0441">
      <w:rPr>
        <w:rFonts w:cs="Arial"/>
        <w:b/>
        <w:bCs/>
        <w:sz w:val="18"/>
        <w:szCs w:val="18"/>
        <w:lang w:val="en-US" w:eastAsia="fr-CH"/>
      </w:rPr>
      <w:t>A</w:t>
    </w:r>
    <w:r w:rsidRPr="008F0441">
      <w:rPr>
        <w:rFonts w:cs="Arial"/>
        <w:sz w:val="18"/>
        <w:szCs w:val="18"/>
        <w:lang w:val="en-US" w:eastAsia="fr-CH"/>
      </w:rPr>
      <w:t xml:space="preserve">ssociation des </w:t>
    </w:r>
    <w:proofErr w:type="spellStart"/>
    <w:r w:rsidRPr="008F0441">
      <w:rPr>
        <w:rFonts w:cs="Arial"/>
        <w:b/>
        <w:bCs/>
        <w:sz w:val="18"/>
        <w:szCs w:val="18"/>
        <w:lang w:val="en-US" w:eastAsia="fr-CH"/>
      </w:rPr>
      <w:t>O</w:t>
    </w:r>
    <w:r w:rsidRPr="008F0441">
      <w:rPr>
        <w:rFonts w:cs="Arial"/>
        <w:sz w:val="18"/>
        <w:szCs w:val="18"/>
        <w:lang w:val="en-US" w:eastAsia="fr-CH"/>
      </w:rPr>
      <w:t>phtalmologues</w:t>
    </w:r>
    <w:proofErr w:type="spellEnd"/>
  </w:p>
  <w:p w14:paraId="1F3AED84" w14:textId="20591CFA" w:rsidR="001B4C58" w:rsidRPr="008F0441" w:rsidRDefault="008F0441" w:rsidP="008F0441">
    <w:pPr>
      <w:pStyle w:val="En-tte"/>
      <w:tabs>
        <w:tab w:val="clear" w:pos="4536"/>
        <w:tab w:val="clear" w:pos="9072"/>
      </w:tabs>
      <w:rPr>
        <w:rFonts w:cs="Arial"/>
        <w:sz w:val="18"/>
        <w:szCs w:val="18"/>
      </w:rPr>
    </w:pPr>
    <w:r w:rsidRPr="008F0441">
      <w:rPr>
        <w:rFonts w:cs="Arial"/>
        <w:b/>
        <w:bCs/>
        <w:sz w:val="18"/>
        <w:szCs w:val="18"/>
        <w:lang w:val="en-US" w:eastAsia="fr-CH"/>
      </w:rPr>
      <w:t xml:space="preserve">                                                            </w:t>
    </w:r>
    <w:r>
      <w:rPr>
        <w:rFonts w:cs="Arial"/>
        <w:b/>
        <w:bCs/>
        <w:sz w:val="18"/>
        <w:szCs w:val="18"/>
        <w:lang w:val="en-US" w:eastAsia="fr-CH"/>
      </w:rPr>
      <w:t xml:space="preserve">                        </w:t>
    </w:r>
    <w:r w:rsidRPr="008F0441">
      <w:rPr>
        <w:rFonts w:cs="Arial"/>
        <w:b/>
        <w:bCs/>
        <w:sz w:val="18"/>
        <w:szCs w:val="18"/>
        <w:lang w:val="en-US" w:eastAsia="fr-CH"/>
      </w:rPr>
      <w:t>V</w:t>
    </w:r>
    <w:r w:rsidRPr="008F0441">
      <w:rPr>
        <w:rFonts w:cs="Arial"/>
        <w:sz w:val="18"/>
        <w:szCs w:val="18"/>
        <w:lang w:val="en-US" w:eastAsia="fr-CH"/>
      </w:rPr>
      <w:t>audois</w:t>
    </w:r>
  </w:p>
  <w:p w14:paraId="32B6AE35" w14:textId="193CAC92" w:rsidR="001B4C58" w:rsidRDefault="001B4C58" w:rsidP="004B7241">
    <w:pPr>
      <w:pStyle w:val="En-tte"/>
      <w:tabs>
        <w:tab w:val="clear" w:pos="4536"/>
        <w:tab w:val="clear" w:pos="9072"/>
      </w:tabs>
      <w:rPr>
        <w:rFonts w:cs="Arial"/>
        <w:sz w:val="14"/>
        <w:szCs w:val="14"/>
      </w:rPr>
    </w:pPr>
  </w:p>
  <w:p w14:paraId="2545E526" w14:textId="77777777" w:rsidR="001B4C58" w:rsidRPr="00665CEC" w:rsidRDefault="001B4C58" w:rsidP="008F0441">
    <w:pPr>
      <w:pStyle w:val="En-tte"/>
      <w:tabs>
        <w:tab w:val="clear" w:pos="4536"/>
        <w:tab w:val="clear" w:pos="9072"/>
      </w:tabs>
      <w:ind w:left="3402"/>
      <w:rPr>
        <w:rFonts w:cs="Arial"/>
        <w:sz w:val="7"/>
        <w:szCs w:val="5"/>
      </w:rPr>
    </w:pPr>
    <w:r>
      <w:rPr>
        <w:noProof/>
        <w:lang w:eastAsia="fr-CH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BE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27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B64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B64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0EA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8B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5CE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8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86D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48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C1"/>
    <w:rsid w:val="00003BEC"/>
    <w:rsid w:val="00010279"/>
    <w:rsid w:val="000167DD"/>
    <w:rsid w:val="00020D86"/>
    <w:rsid w:val="0002122C"/>
    <w:rsid w:val="0002515F"/>
    <w:rsid w:val="000275AB"/>
    <w:rsid w:val="00034829"/>
    <w:rsid w:val="0004187D"/>
    <w:rsid w:val="000562DB"/>
    <w:rsid w:val="00066C8A"/>
    <w:rsid w:val="00067895"/>
    <w:rsid w:val="00075F4F"/>
    <w:rsid w:val="0008180D"/>
    <w:rsid w:val="000847D5"/>
    <w:rsid w:val="000863E2"/>
    <w:rsid w:val="0009392F"/>
    <w:rsid w:val="00096F48"/>
    <w:rsid w:val="000A69FF"/>
    <w:rsid w:val="000C08A9"/>
    <w:rsid w:val="000C6A07"/>
    <w:rsid w:val="000D06DC"/>
    <w:rsid w:val="000D130C"/>
    <w:rsid w:val="000E5CEB"/>
    <w:rsid w:val="000E701A"/>
    <w:rsid w:val="000F0CD5"/>
    <w:rsid w:val="000F2868"/>
    <w:rsid w:val="00101485"/>
    <w:rsid w:val="00103ACA"/>
    <w:rsid w:val="00113112"/>
    <w:rsid w:val="00120F98"/>
    <w:rsid w:val="00125C4F"/>
    <w:rsid w:val="0013317E"/>
    <w:rsid w:val="00146258"/>
    <w:rsid w:val="00151D14"/>
    <w:rsid w:val="00164C8A"/>
    <w:rsid w:val="001726B9"/>
    <w:rsid w:val="001749FE"/>
    <w:rsid w:val="001756DD"/>
    <w:rsid w:val="001770E0"/>
    <w:rsid w:val="001818CC"/>
    <w:rsid w:val="00184912"/>
    <w:rsid w:val="00186046"/>
    <w:rsid w:val="00186611"/>
    <w:rsid w:val="00186DD1"/>
    <w:rsid w:val="0019073C"/>
    <w:rsid w:val="0019398F"/>
    <w:rsid w:val="00195BD1"/>
    <w:rsid w:val="0019640B"/>
    <w:rsid w:val="001A0C56"/>
    <w:rsid w:val="001A59DB"/>
    <w:rsid w:val="001A66B0"/>
    <w:rsid w:val="001A6D7F"/>
    <w:rsid w:val="001A7013"/>
    <w:rsid w:val="001B4C58"/>
    <w:rsid w:val="001C75B3"/>
    <w:rsid w:val="001D28FB"/>
    <w:rsid w:val="001D7AA1"/>
    <w:rsid w:val="001E3195"/>
    <w:rsid w:val="001E4F4C"/>
    <w:rsid w:val="001E7568"/>
    <w:rsid w:val="001F314B"/>
    <w:rsid w:val="001F3560"/>
    <w:rsid w:val="001F47EA"/>
    <w:rsid w:val="001F658C"/>
    <w:rsid w:val="002005DC"/>
    <w:rsid w:val="0020750A"/>
    <w:rsid w:val="00211407"/>
    <w:rsid w:val="00212DD7"/>
    <w:rsid w:val="0022296F"/>
    <w:rsid w:val="00233D59"/>
    <w:rsid w:val="0024391F"/>
    <w:rsid w:val="00251E12"/>
    <w:rsid w:val="00263595"/>
    <w:rsid w:val="00273ED3"/>
    <w:rsid w:val="00274E32"/>
    <w:rsid w:val="0027628B"/>
    <w:rsid w:val="00285792"/>
    <w:rsid w:val="00286B2F"/>
    <w:rsid w:val="002922B4"/>
    <w:rsid w:val="0029563F"/>
    <w:rsid w:val="002B14FA"/>
    <w:rsid w:val="002B18DD"/>
    <w:rsid w:val="002B5176"/>
    <w:rsid w:val="002C4DBF"/>
    <w:rsid w:val="002D53E2"/>
    <w:rsid w:val="002E314C"/>
    <w:rsid w:val="002E34DA"/>
    <w:rsid w:val="00302D0A"/>
    <w:rsid w:val="00304F5E"/>
    <w:rsid w:val="003153A7"/>
    <w:rsid w:val="00320148"/>
    <w:rsid w:val="003256A4"/>
    <w:rsid w:val="00326A44"/>
    <w:rsid w:val="00350053"/>
    <w:rsid w:val="0035053C"/>
    <w:rsid w:val="0035625F"/>
    <w:rsid w:val="0035669C"/>
    <w:rsid w:val="00357886"/>
    <w:rsid w:val="0036002D"/>
    <w:rsid w:val="003602FF"/>
    <w:rsid w:val="003603D0"/>
    <w:rsid w:val="00372829"/>
    <w:rsid w:val="0037480E"/>
    <w:rsid w:val="00375701"/>
    <w:rsid w:val="00376196"/>
    <w:rsid w:val="00376C65"/>
    <w:rsid w:val="0038164A"/>
    <w:rsid w:val="00384444"/>
    <w:rsid w:val="00394BB2"/>
    <w:rsid w:val="00397250"/>
    <w:rsid w:val="003977D4"/>
    <w:rsid w:val="003B2969"/>
    <w:rsid w:val="003B744F"/>
    <w:rsid w:val="003C0B23"/>
    <w:rsid w:val="003C12DA"/>
    <w:rsid w:val="003C2E4D"/>
    <w:rsid w:val="003D0AF9"/>
    <w:rsid w:val="003E0557"/>
    <w:rsid w:val="003E2D3E"/>
    <w:rsid w:val="003E2FD2"/>
    <w:rsid w:val="003E694A"/>
    <w:rsid w:val="003E70FD"/>
    <w:rsid w:val="003E7DAC"/>
    <w:rsid w:val="003F5E6B"/>
    <w:rsid w:val="004105C6"/>
    <w:rsid w:val="00415886"/>
    <w:rsid w:val="004242AE"/>
    <w:rsid w:val="00430D35"/>
    <w:rsid w:val="00432C32"/>
    <w:rsid w:val="00436847"/>
    <w:rsid w:val="00450291"/>
    <w:rsid w:val="00450511"/>
    <w:rsid w:val="00463FE0"/>
    <w:rsid w:val="00471C68"/>
    <w:rsid w:val="00474F7D"/>
    <w:rsid w:val="00482B74"/>
    <w:rsid w:val="00484B0C"/>
    <w:rsid w:val="004A2036"/>
    <w:rsid w:val="004A5312"/>
    <w:rsid w:val="004A6628"/>
    <w:rsid w:val="004B54B4"/>
    <w:rsid w:val="004B7241"/>
    <w:rsid w:val="004C1841"/>
    <w:rsid w:val="004C1C37"/>
    <w:rsid w:val="004C420D"/>
    <w:rsid w:val="004C4CA3"/>
    <w:rsid w:val="004D1D12"/>
    <w:rsid w:val="004D3722"/>
    <w:rsid w:val="00500581"/>
    <w:rsid w:val="00502D12"/>
    <w:rsid w:val="0050788B"/>
    <w:rsid w:val="005130EC"/>
    <w:rsid w:val="005205A1"/>
    <w:rsid w:val="005256F3"/>
    <w:rsid w:val="005339C5"/>
    <w:rsid w:val="00544947"/>
    <w:rsid w:val="00551298"/>
    <w:rsid w:val="005526E1"/>
    <w:rsid w:val="00561FDF"/>
    <w:rsid w:val="00562CDE"/>
    <w:rsid w:val="00573BC9"/>
    <w:rsid w:val="0057481F"/>
    <w:rsid w:val="005773F1"/>
    <w:rsid w:val="00581844"/>
    <w:rsid w:val="005839A1"/>
    <w:rsid w:val="005904B6"/>
    <w:rsid w:val="00592B00"/>
    <w:rsid w:val="005A086F"/>
    <w:rsid w:val="005A1440"/>
    <w:rsid w:val="005A4994"/>
    <w:rsid w:val="005B1159"/>
    <w:rsid w:val="005B1ED8"/>
    <w:rsid w:val="005B5079"/>
    <w:rsid w:val="005B68AB"/>
    <w:rsid w:val="005C2D9A"/>
    <w:rsid w:val="005D03A6"/>
    <w:rsid w:val="005D0D4F"/>
    <w:rsid w:val="005D2D87"/>
    <w:rsid w:val="005D746E"/>
    <w:rsid w:val="005E30E7"/>
    <w:rsid w:val="005E663F"/>
    <w:rsid w:val="0060057D"/>
    <w:rsid w:val="00600F47"/>
    <w:rsid w:val="00610C85"/>
    <w:rsid w:val="00617F85"/>
    <w:rsid w:val="0062352B"/>
    <w:rsid w:val="0062386B"/>
    <w:rsid w:val="006342B0"/>
    <w:rsid w:val="006417D9"/>
    <w:rsid w:val="00665CEC"/>
    <w:rsid w:val="00671FDE"/>
    <w:rsid w:val="00672F90"/>
    <w:rsid w:val="00675292"/>
    <w:rsid w:val="00676BC0"/>
    <w:rsid w:val="00677965"/>
    <w:rsid w:val="00677E91"/>
    <w:rsid w:val="006904E9"/>
    <w:rsid w:val="00691141"/>
    <w:rsid w:val="006A0824"/>
    <w:rsid w:val="006A6141"/>
    <w:rsid w:val="006A632A"/>
    <w:rsid w:val="006A7284"/>
    <w:rsid w:val="006C1369"/>
    <w:rsid w:val="006C1D61"/>
    <w:rsid w:val="006C7465"/>
    <w:rsid w:val="006D7B69"/>
    <w:rsid w:val="006E209B"/>
    <w:rsid w:val="006E40F7"/>
    <w:rsid w:val="006E535B"/>
    <w:rsid w:val="006E7E8B"/>
    <w:rsid w:val="006F1E6B"/>
    <w:rsid w:val="006F3F0D"/>
    <w:rsid w:val="006F4FC1"/>
    <w:rsid w:val="0070001D"/>
    <w:rsid w:val="0070260A"/>
    <w:rsid w:val="00710146"/>
    <w:rsid w:val="00715F90"/>
    <w:rsid w:val="00721208"/>
    <w:rsid w:val="00723946"/>
    <w:rsid w:val="007241D6"/>
    <w:rsid w:val="0072496A"/>
    <w:rsid w:val="00752B16"/>
    <w:rsid w:val="007703E9"/>
    <w:rsid w:val="007752EC"/>
    <w:rsid w:val="00776150"/>
    <w:rsid w:val="00777A77"/>
    <w:rsid w:val="007814C4"/>
    <w:rsid w:val="007829C0"/>
    <w:rsid w:val="007857C7"/>
    <w:rsid w:val="00793795"/>
    <w:rsid w:val="007B24DB"/>
    <w:rsid w:val="007C0ED2"/>
    <w:rsid w:val="007C1ED3"/>
    <w:rsid w:val="007D1B14"/>
    <w:rsid w:val="007D388F"/>
    <w:rsid w:val="007D4A45"/>
    <w:rsid w:val="007D54DA"/>
    <w:rsid w:val="007E5753"/>
    <w:rsid w:val="007F084A"/>
    <w:rsid w:val="007F7258"/>
    <w:rsid w:val="00800E41"/>
    <w:rsid w:val="00802717"/>
    <w:rsid w:val="008037EE"/>
    <w:rsid w:val="00806F4E"/>
    <w:rsid w:val="00816B64"/>
    <w:rsid w:val="00822EBD"/>
    <w:rsid w:val="008267A1"/>
    <w:rsid w:val="00826F1B"/>
    <w:rsid w:val="008279C7"/>
    <w:rsid w:val="00831C2F"/>
    <w:rsid w:val="00837296"/>
    <w:rsid w:val="0084728A"/>
    <w:rsid w:val="00854752"/>
    <w:rsid w:val="0087533D"/>
    <w:rsid w:val="00875FC9"/>
    <w:rsid w:val="00881FF5"/>
    <w:rsid w:val="0089544D"/>
    <w:rsid w:val="008A36B5"/>
    <w:rsid w:val="008A3DE8"/>
    <w:rsid w:val="008B3F6B"/>
    <w:rsid w:val="008B403D"/>
    <w:rsid w:val="008B4C42"/>
    <w:rsid w:val="008B4C7A"/>
    <w:rsid w:val="008B65BA"/>
    <w:rsid w:val="008B66FA"/>
    <w:rsid w:val="008C052F"/>
    <w:rsid w:val="008C66AF"/>
    <w:rsid w:val="008D6536"/>
    <w:rsid w:val="008E06CC"/>
    <w:rsid w:val="008E41C9"/>
    <w:rsid w:val="008E438E"/>
    <w:rsid w:val="008F0441"/>
    <w:rsid w:val="008F0C97"/>
    <w:rsid w:val="008F4D67"/>
    <w:rsid w:val="008F6441"/>
    <w:rsid w:val="008F74B2"/>
    <w:rsid w:val="008F797E"/>
    <w:rsid w:val="00906CDE"/>
    <w:rsid w:val="0090761A"/>
    <w:rsid w:val="00911EDD"/>
    <w:rsid w:val="0091344A"/>
    <w:rsid w:val="00922022"/>
    <w:rsid w:val="0092608A"/>
    <w:rsid w:val="00932557"/>
    <w:rsid w:val="00934393"/>
    <w:rsid w:val="00935F28"/>
    <w:rsid w:val="00944F75"/>
    <w:rsid w:val="0094524A"/>
    <w:rsid w:val="00955772"/>
    <w:rsid w:val="009626E8"/>
    <w:rsid w:val="00962E04"/>
    <w:rsid w:val="0097022E"/>
    <w:rsid w:val="009702B2"/>
    <w:rsid w:val="00972D3B"/>
    <w:rsid w:val="00974D50"/>
    <w:rsid w:val="00976014"/>
    <w:rsid w:val="0098134A"/>
    <w:rsid w:val="00981733"/>
    <w:rsid w:val="00991501"/>
    <w:rsid w:val="00991CC4"/>
    <w:rsid w:val="009A002F"/>
    <w:rsid w:val="009A69B8"/>
    <w:rsid w:val="009A6E99"/>
    <w:rsid w:val="009C14D6"/>
    <w:rsid w:val="009D6780"/>
    <w:rsid w:val="009E3870"/>
    <w:rsid w:val="009E5840"/>
    <w:rsid w:val="009F2D33"/>
    <w:rsid w:val="009F446C"/>
    <w:rsid w:val="00A00E5E"/>
    <w:rsid w:val="00A01D83"/>
    <w:rsid w:val="00A03FF0"/>
    <w:rsid w:val="00A106C6"/>
    <w:rsid w:val="00A10D57"/>
    <w:rsid w:val="00A136ED"/>
    <w:rsid w:val="00A20A2F"/>
    <w:rsid w:val="00A23E7D"/>
    <w:rsid w:val="00A30643"/>
    <w:rsid w:val="00A32631"/>
    <w:rsid w:val="00A34F7B"/>
    <w:rsid w:val="00A40902"/>
    <w:rsid w:val="00A54A02"/>
    <w:rsid w:val="00A56FBC"/>
    <w:rsid w:val="00A61D9E"/>
    <w:rsid w:val="00A640F7"/>
    <w:rsid w:val="00A644B2"/>
    <w:rsid w:val="00A67603"/>
    <w:rsid w:val="00A802F4"/>
    <w:rsid w:val="00A833D9"/>
    <w:rsid w:val="00A84E58"/>
    <w:rsid w:val="00A930FA"/>
    <w:rsid w:val="00A947A1"/>
    <w:rsid w:val="00A97747"/>
    <w:rsid w:val="00AA0304"/>
    <w:rsid w:val="00AA11D6"/>
    <w:rsid w:val="00AA18A0"/>
    <w:rsid w:val="00AB1597"/>
    <w:rsid w:val="00AB7F13"/>
    <w:rsid w:val="00AC3443"/>
    <w:rsid w:val="00AC3B00"/>
    <w:rsid w:val="00AD2C4C"/>
    <w:rsid w:val="00AD3F24"/>
    <w:rsid w:val="00AD6C37"/>
    <w:rsid w:val="00AD7781"/>
    <w:rsid w:val="00AF1138"/>
    <w:rsid w:val="00AF2438"/>
    <w:rsid w:val="00AF2801"/>
    <w:rsid w:val="00AF631E"/>
    <w:rsid w:val="00AF67B3"/>
    <w:rsid w:val="00AF759A"/>
    <w:rsid w:val="00B04514"/>
    <w:rsid w:val="00B05740"/>
    <w:rsid w:val="00B07CC5"/>
    <w:rsid w:val="00B247F4"/>
    <w:rsid w:val="00B273C5"/>
    <w:rsid w:val="00B40D90"/>
    <w:rsid w:val="00B44A1A"/>
    <w:rsid w:val="00B52CE5"/>
    <w:rsid w:val="00B53738"/>
    <w:rsid w:val="00B54BC7"/>
    <w:rsid w:val="00B71A96"/>
    <w:rsid w:val="00B821B0"/>
    <w:rsid w:val="00BA7215"/>
    <w:rsid w:val="00BB0879"/>
    <w:rsid w:val="00BC3937"/>
    <w:rsid w:val="00BD0206"/>
    <w:rsid w:val="00BD0594"/>
    <w:rsid w:val="00BD0B95"/>
    <w:rsid w:val="00BD182A"/>
    <w:rsid w:val="00BD1971"/>
    <w:rsid w:val="00BD285E"/>
    <w:rsid w:val="00BD50DD"/>
    <w:rsid w:val="00BE2D35"/>
    <w:rsid w:val="00BE75B8"/>
    <w:rsid w:val="00BE7AE8"/>
    <w:rsid w:val="00BF3E28"/>
    <w:rsid w:val="00BF7A96"/>
    <w:rsid w:val="00C02B28"/>
    <w:rsid w:val="00C0406A"/>
    <w:rsid w:val="00C06AF7"/>
    <w:rsid w:val="00C129B7"/>
    <w:rsid w:val="00C14EB0"/>
    <w:rsid w:val="00C2004C"/>
    <w:rsid w:val="00C2163E"/>
    <w:rsid w:val="00C277CA"/>
    <w:rsid w:val="00C31CA0"/>
    <w:rsid w:val="00C32248"/>
    <w:rsid w:val="00C3767E"/>
    <w:rsid w:val="00C40C8F"/>
    <w:rsid w:val="00C44DA1"/>
    <w:rsid w:val="00C51150"/>
    <w:rsid w:val="00C62DD7"/>
    <w:rsid w:val="00C6618E"/>
    <w:rsid w:val="00C66512"/>
    <w:rsid w:val="00C708F5"/>
    <w:rsid w:val="00C72F97"/>
    <w:rsid w:val="00CA500D"/>
    <w:rsid w:val="00CB0766"/>
    <w:rsid w:val="00CB22DE"/>
    <w:rsid w:val="00CB405C"/>
    <w:rsid w:val="00CB59C2"/>
    <w:rsid w:val="00CB6E1C"/>
    <w:rsid w:val="00CC0C2F"/>
    <w:rsid w:val="00CE056F"/>
    <w:rsid w:val="00CE31B5"/>
    <w:rsid w:val="00CE56BC"/>
    <w:rsid w:val="00CE5779"/>
    <w:rsid w:val="00CF3B31"/>
    <w:rsid w:val="00CF4839"/>
    <w:rsid w:val="00CF5E5B"/>
    <w:rsid w:val="00D00CE2"/>
    <w:rsid w:val="00D01C01"/>
    <w:rsid w:val="00D1262D"/>
    <w:rsid w:val="00D1355A"/>
    <w:rsid w:val="00D20089"/>
    <w:rsid w:val="00D22262"/>
    <w:rsid w:val="00D22365"/>
    <w:rsid w:val="00D234CC"/>
    <w:rsid w:val="00D30FFF"/>
    <w:rsid w:val="00D41678"/>
    <w:rsid w:val="00D42F7B"/>
    <w:rsid w:val="00D44630"/>
    <w:rsid w:val="00D56EC6"/>
    <w:rsid w:val="00D57313"/>
    <w:rsid w:val="00D5743F"/>
    <w:rsid w:val="00D6031A"/>
    <w:rsid w:val="00D62D35"/>
    <w:rsid w:val="00D77C64"/>
    <w:rsid w:val="00D943E2"/>
    <w:rsid w:val="00DA386D"/>
    <w:rsid w:val="00DA3C26"/>
    <w:rsid w:val="00DA74F5"/>
    <w:rsid w:val="00DB0D99"/>
    <w:rsid w:val="00DB4432"/>
    <w:rsid w:val="00DC734B"/>
    <w:rsid w:val="00DD6F7C"/>
    <w:rsid w:val="00DF0936"/>
    <w:rsid w:val="00DF4095"/>
    <w:rsid w:val="00DF7086"/>
    <w:rsid w:val="00E00D2B"/>
    <w:rsid w:val="00E04F69"/>
    <w:rsid w:val="00E15719"/>
    <w:rsid w:val="00E1663D"/>
    <w:rsid w:val="00E23896"/>
    <w:rsid w:val="00E30F70"/>
    <w:rsid w:val="00E3241B"/>
    <w:rsid w:val="00E3751E"/>
    <w:rsid w:val="00E403BC"/>
    <w:rsid w:val="00E45106"/>
    <w:rsid w:val="00E509DB"/>
    <w:rsid w:val="00E51EB2"/>
    <w:rsid w:val="00E56191"/>
    <w:rsid w:val="00E561F1"/>
    <w:rsid w:val="00E571CB"/>
    <w:rsid w:val="00E73C75"/>
    <w:rsid w:val="00E75529"/>
    <w:rsid w:val="00E75AC9"/>
    <w:rsid w:val="00E77217"/>
    <w:rsid w:val="00E967C3"/>
    <w:rsid w:val="00EA4440"/>
    <w:rsid w:val="00EA7960"/>
    <w:rsid w:val="00EB3D5C"/>
    <w:rsid w:val="00EB4730"/>
    <w:rsid w:val="00EB69DC"/>
    <w:rsid w:val="00EC0993"/>
    <w:rsid w:val="00EC0CFE"/>
    <w:rsid w:val="00EC5144"/>
    <w:rsid w:val="00ED2DA1"/>
    <w:rsid w:val="00ED55C2"/>
    <w:rsid w:val="00EE29DC"/>
    <w:rsid w:val="00EE3983"/>
    <w:rsid w:val="00EF32A7"/>
    <w:rsid w:val="00F30ACF"/>
    <w:rsid w:val="00F34D2A"/>
    <w:rsid w:val="00F35136"/>
    <w:rsid w:val="00F359E6"/>
    <w:rsid w:val="00F35BA0"/>
    <w:rsid w:val="00F4483F"/>
    <w:rsid w:val="00F47809"/>
    <w:rsid w:val="00F47873"/>
    <w:rsid w:val="00F52698"/>
    <w:rsid w:val="00F53B3A"/>
    <w:rsid w:val="00F53BBD"/>
    <w:rsid w:val="00F549EA"/>
    <w:rsid w:val="00F60D88"/>
    <w:rsid w:val="00F649F4"/>
    <w:rsid w:val="00F726D6"/>
    <w:rsid w:val="00F72E63"/>
    <w:rsid w:val="00F81F95"/>
    <w:rsid w:val="00F85FE9"/>
    <w:rsid w:val="00F86132"/>
    <w:rsid w:val="00F90FF4"/>
    <w:rsid w:val="00F9396A"/>
    <w:rsid w:val="00FA64E3"/>
    <w:rsid w:val="00FA6D4F"/>
    <w:rsid w:val="00FB3282"/>
    <w:rsid w:val="00FC12FD"/>
    <w:rsid w:val="00FD31C6"/>
    <w:rsid w:val="00FE04FC"/>
    <w:rsid w:val="00FE35BE"/>
    <w:rsid w:val="00FE4D47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012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FC1"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6EC6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D56EC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D56EC6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D56EC6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34D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34D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4D2A"/>
  </w:style>
  <w:style w:type="paragraph" w:customStyle="1" w:styleId="Rference">
    <w:name w:val="Réference"/>
    <w:next w:val="Normal"/>
    <w:link w:val="RferenceCar"/>
    <w:qFormat/>
    <w:rsid w:val="00D56EC6"/>
    <w:rPr>
      <w:rFonts w:ascii="Arial" w:hAnsi="Arial"/>
      <w:sz w:val="16"/>
      <w:lang w:val="fr-FR" w:eastAsia="fr-FR"/>
    </w:rPr>
  </w:style>
  <w:style w:type="paragraph" w:customStyle="1" w:styleId="Sujet">
    <w:name w:val="Sujet"/>
    <w:next w:val="Normal"/>
    <w:qFormat/>
    <w:rsid w:val="00D56EC6"/>
    <w:pPr>
      <w:spacing w:before="360" w:after="360"/>
    </w:pPr>
    <w:rPr>
      <w:rFonts w:ascii="Arial" w:hAnsi="Arial"/>
      <w:b/>
      <w:lang w:val="fr-FR" w:eastAsia="fr-FR"/>
    </w:rPr>
  </w:style>
  <w:style w:type="paragraph" w:customStyle="1" w:styleId="Paragraphelettre">
    <w:name w:val="Paragraphe lettre"/>
    <w:rsid w:val="00F359E6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customStyle="1" w:styleId="Salutationssignature">
    <w:name w:val="Salutations + signature"/>
    <w:basedOn w:val="Paragraphelettre"/>
    <w:rsid w:val="008B65BA"/>
    <w:pPr>
      <w:spacing w:after="1680"/>
    </w:pPr>
  </w:style>
  <w:style w:type="character" w:styleId="Lienhypertexte">
    <w:name w:val="Hyperlink"/>
    <w:rsid w:val="00CB6E1C"/>
    <w:rPr>
      <w:color w:val="0000FF"/>
      <w:u w:val="single"/>
    </w:rPr>
  </w:style>
  <w:style w:type="paragraph" w:styleId="Textedebulles">
    <w:name w:val="Balloon Text"/>
    <w:basedOn w:val="Normal"/>
    <w:semiHidden/>
    <w:rsid w:val="00FE35BE"/>
    <w:rPr>
      <w:rFonts w:ascii="Tahoma" w:hAnsi="Tahoma" w:cs="Tahoma"/>
      <w:sz w:val="16"/>
      <w:szCs w:val="16"/>
    </w:rPr>
  </w:style>
  <w:style w:type="paragraph" w:customStyle="1" w:styleId="En-ttepie">
    <w:name w:val="En-tête+pie"/>
    <w:rsid w:val="008F74B2"/>
    <w:pPr>
      <w:tabs>
        <w:tab w:val="right" w:pos="9467"/>
      </w:tabs>
      <w:spacing w:before="80"/>
    </w:pPr>
    <w:rPr>
      <w:rFonts w:ascii="Arial" w:hAnsi="Arial" w:cs="Arial"/>
      <w:sz w:val="14"/>
      <w:szCs w:val="14"/>
      <w:lang w:val="fr-FR" w:eastAsia="fr-FR"/>
    </w:rPr>
  </w:style>
  <w:style w:type="paragraph" w:customStyle="1" w:styleId="Data">
    <w:name w:val="Data"/>
    <w:next w:val="Sujet"/>
    <w:rsid w:val="005339C5"/>
    <w:rPr>
      <w:rFonts w:ascii="Arial" w:hAnsi="Arial"/>
      <w:lang w:val="fr-FR" w:eastAsia="fr-FR"/>
    </w:rPr>
  </w:style>
  <w:style w:type="paragraph" w:customStyle="1" w:styleId="Entete">
    <w:name w:val="Entete"/>
    <w:basedOn w:val="Normal"/>
    <w:rsid w:val="001726B9"/>
    <w:pPr>
      <w:spacing w:before="40"/>
    </w:pPr>
    <w:rPr>
      <w:sz w:val="14"/>
      <w:szCs w:val="14"/>
    </w:rPr>
  </w:style>
  <w:style w:type="paragraph" w:customStyle="1" w:styleId="Adressedestin">
    <w:name w:val="Adresse destin"/>
    <w:basedOn w:val="Normal"/>
    <w:rsid w:val="00EC0993"/>
    <w:pPr>
      <w:ind w:left="5670"/>
    </w:pPr>
  </w:style>
  <w:style w:type="table" w:styleId="Grilledutableau">
    <w:name w:val="Table Grid"/>
    <w:basedOn w:val="TableauNormal"/>
    <w:uiPriority w:val="59"/>
    <w:rsid w:val="00FA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Unit-Service">
    <w:name w:val="Bloc Unité - Service"/>
    <w:basedOn w:val="Entete"/>
    <w:next w:val="Entete"/>
    <w:rsid w:val="00A644B2"/>
    <w:pPr>
      <w:spacing w:before="0"/>
    </w:pPr>
  </w:style>
  <w:style w:type="paragraph" w:customStyle="1" w:styleId="Adressedestinat">
    <w:name w:val="Adresse destinat"/>
    <w:basedOn w:val="Normal"/>
    <w:rsid w:val="00EC0993"/>
    <w:pPr>
      <w:ind w:left="5670"/>
    </w:pPr>
  </w:style>
  <w:style w:type="character" w:customStyle="1" w:styleId="RferenceCar">
    <w:name w:val="Réference Car"/>
    <w:basedOn w:val="Policepardfaut"/>
    <w:link w:val="Rference"/>
    <w:rsid w:val="00D56EC6"/>
    <w:rPr>
      <w:rFonts w:ascii="Arial" w:hAnsi="Arial"/>
      <w:sz w:val="16"/>
      <w:lang w:val="fr-FR" w:eastAsia="fr-FR"/>
    </w:rPr>
  </w:style>
  <w:style w:type="paragraph" w:customStyle="1" w:styleId="Unit-Service">
    <w:name w:val="Unité - Service"/>
    <w:basedOn w:val="Normal"/>
    <w:next w:val="Normal"/>
    <w:qFormat/>
    <w:rsid w:val="00D56EC6"/>
    <w:rPr>
      <w:sz w:val="14"/>
    </w:rPr>
  </w:style>
  <w:style w:type="paragraph" w:customStyle="1" w:styleId="Destinataire">
    <w:name w:val="Destinataire"/>
    <w:basedOn w:val="Normal"/>
    <w:link w:val="DestinataireCar"/>
    <w:qFormat/>
    <w:rsid w:val="00D56EC6"/>
    <w:pPr>
      <w:ind w:left="5670"/>
    </w:pPr>
    <w:rPr>
      <w:noProof/>
      <w:lang w:val="fr-FR"/>
    </w:rPr>
  </w:style>
  <w:style w:type="character" w:customStyle="1" w:styleId="DestinataireCar">
    <w:name w:val="Destinataire Car"/>
    <w:basedOn w:val="Policepardfaut"/>
    <w:link w:val="Destinataire"/>
    <w:rsid w:val="00D56EC6"/>
    <w:rPr>
      <w:rFonts w:ascii="Arial" w:hAnsi="Arial"/>
      <w:noProof/>
      <w:szCs w:val="24"/>
      <w:lang w:val="fr-FR" w:eastAsia="fr-FR"/>
    </w:rPr>
  </w:style>
  <w:style w:type="paragraph" w:customStyle="1" w:styleId="Paragraphes">
    <w:name w:val="Paragraphes"/>
    <w:basedOn w:val="Normal"/>
    <w:link w:val="ParagraphesCar"/>
    <w:qFormat/>
    <w:rsid w:val="00D56EC6"/>
    <w:pPr>
      <w:spacing w:after="240"/>
      <w:jc w:val="both"/>
    </w:pPr>
  </w:style>
  <w:style w:type="character" w:customStyle="1" w:styleId="ParagraphesCar">
    <w:name w:val="Paragraphes Car"/>
    <w:basedOn w:val="Policepardfaut"/>
    <w:link w:val="Paragraphes"/>
    <w:rsid w:val="00D56EC6"/>
    <w:rPr>
      <w:rFonts w:ascii="Arial" w:hAnsi="Arial"/>
      <w:szCs w:val="24"/>
      <w:lang w:eastAsia="fr-FR"/>
    </w:rPr>
  </w:style>
  <w:style w:type="paragraph" w:customStyle="1" w:styleId="Dates">
    <w:name w:val="Dates"/>
    <w:basedOn w:val="Normal"/>
    <w:link w:val="DatesCar"/>
    <w:qFormat/>
    <w:rsid w:val="00D56EC6"/>
    <w:rPr>
      <w:szCs w:val="20"/>
      <w:lang w:val="fr-FR"/>
    </w:rPr>
  </w:style>
  <w:style w:type="character" w:customStyle="1" w:styleId="DatesCar">
    <w:name w:val="Dates Car"/>
    <w:basedOn w:val="Policepardfaut"/>
    <w:link w:val="Dates"/>
    <w:rsid w:val="00D56EC6"/>
    <w:rPr>
      <w:rFonts w:ascii="Arial" w:hAnsi="Arial"/>
      <w:lang w:val="fr-FR" w:eastAsia="fr-FR"/>
    </w:rPr>
  </w:style>
  <w:style w:type="character" w:customStyle="1" w:styleId="Titre1Car">
    <w:name w:val="Titre 1 Car"/>
    <w:basedOn w:val="Policepardfaut"/>
    <w:link w:val="Titre1"/>
    <w:rsid w:val="00D56EC6"/>
    <w:rPr>
      <w:rFonts w:asciiTheme="majorHAnsi" w:eastAsiaTheme="majorEastAsia" w:hAnsiTheme="majorHAnsi" w:cstheme="majorBidi"/>
      <w:b/>
      <w:bCs/>
      <w:sz w:val="28"/>
      <w:szCs w:val="28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56EC6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D56EC6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fr-FR"/>
    </w:rPr>
  </w:style>
  <w:style w:type="character" w:customStyle="1" w:styleId="En-tteCar">
    <w:name w:val="En-tête Car"/>
    <w:basedOn w:val="Policepardfaut"/>
    <w:link w:val="En-tte"/>
    <w:rsid w:val="00AF67B3"/>
    <w:rPr>
      <w:rFonts w:ascii="Arial" w:hAnsi="Arial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D56EC6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D56EC6"/>
    <w:rPr>
      <w:rFonts w:asciiTheme="majorHAnsi" w:eastAsiaTheme="majorEastAsia" w:hAnsiTheme="majorHAnsi" w:cstheme="majorBidi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D56EC6"/>
    <w:rPr>
      <w:rFonts w:ascii="Arial" w:hAnsi="Arial"/>
      <w:b/>
      <w:bCs/>
      <w:i/>
      <w:iCs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F4FC1"/>
    <w:rPr>
      <w:rFonts w:ascii="Arial" w:hAnsi="Arial"/>
      <w:szCs w:val="24"/>
      <w:lang w:eastAsia="fr-FR"/>
    </w:rPr>
  </w:style>
  <w:style w:type="paragraph" w:customStyle="1" w:styleId="Default">
    <w:name w:val="Default"/>
    <w:rsid w:val="00474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FC1"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6EC6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D56EC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D56EC6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D56EC6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34D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34D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4D2A"/>
  </w:style>
  <w:style w:type="paragraph" w:customStyle="1" w:styleId="Rference">
    <w:name w:val="Réference"/>
    <w:next w:val="Normal"/>
    <w:link w:val="RferenceCar"/>
    <w:qFormat/>
    <w:rsid w:val="00D56EC6"/>
    <w:rPr>
      <w:rFonts w:ascii="Arial" w:hAnsi="Arial"/>
      <w:sz w:val="16"/>
      <w:lang w:val="fr-FR" w:eastAsia="fr-FR"/>
    </w:rPr>
  </w:style>
  <w:style w:type="paragraph" w:customStyle="1" w:styleId="Sujet">
    <w:name w:val="Sujet"/>
    <w:next w:val="Normal"/>
    <w:qFormat/>
    <w:rsid w:val="00D56EC6"/>
    <w:pPr>
      <w:spacing w:before="360" w:after="360"/>
    </w:pPr>
    <w:rPr>
      <w:rFonts w:ascii="Arial" w:hAnsi="Arial"/>
      <w:b/>
      <w:lang w:val="fr-FR" w:eastAsia="fr-FR"/>
    </w:rPr>
  </w:style>
  <w:style w:type="paragraph" w:customStyle="1" w:styleId="Paragraphelettre">
    <w:name w:val="Paragraphe lettre"/>
    <w:rsid w:val="00F359E6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customStyle="1" w:styleId="Salutationssignature">
    <w:name w:val="Salutations + signature"/>
    <w:basedOn w:val="Paragraphelettre"/>
    <w:rsid w:val="008B65BA"/>
    <w:pPr>
      <w:spacing w:after="1680"/>
    </w:pPr>
  </w:style>
  <w:style w:type="character" w:styleId="Lienhypertexte">
    <w:name w:val="Hyperlink"/>
    <w:rsid w:val="00CB6E1C"/>
    <w:rPr>
      <w:color w:val="0000FF"/>
      <w:u w:val="single"/>
    </w:rPr>
  </w:style>
  <w:style w:type="paragraph" w:styleId="Textedebulles">
    <w:name w:val="Balloon Text"/>
    <w:basedOn w:val="Normal"/>
    <w:semiHidden/>
    <w:rsid w:val="00FE35BE"/>
    <w:rPr>
      <w:rFonts w:ascii="Tahoma" w:hAnsi="Tahoma" w:cs="Tahoma"/>
      <w:sz w:val="16"/>
      <w:szCs w:val="16"/>
    </w:rPr>
  </w:style>
  <w:style w:type="paragraph" w:customStyle="1" w:styleId="En-ttepie">
    <w:name w:val="En-tête+pie"/>
    <w:rsid w:val="008F74B2"/>
    <w:pPr>
      <w:tabs>
        <w:tab w:val="right" w:pos="9467"/>
      </w:tabs>
      <w:spacing w:before="80"/>
    </w:pPr>
    <w:rPr>
      <w:rFonts w:ascii="Arial" w:hAnsi="Arial" w:cs="Arial"/>
      <w:sz w:val="14"/>
      <w:szCs w:val="14"/>
      <w:lang w:val="fr-FR" w:eastAsia="fr-FR"/>
    </w:rPr>
  </w:style>
  <w:style w:type="paragraph" w:customStyle="1" w:styleId="Data">
    <w:name w:val="Data"/>
    <w:next w:val="Sujet"/>
    <w:rsid w:val="005339C5"/>
    <w:rPr>
      <w:rFonts w:ascii="Arial" w:hAnsi="Arial"/>
      <w:lang w:val="fr-FR" w:eastAsia="fr-FR"/>
    </w:rPr>
  </w:style>
  <w:style w:type="paragraph" w:customStyle="1" w:styleId="Entete">
    <w:name w:val="Entete"/>
    <w:basedOn w:val="Normal"/>
    <w:rsid w:val="001726B9"/>
    <w:pPr>
      <w:spacing w:before="40"/>
    </w:pPr>
    <w:rPr>
      <w:sz w:val="14"/>
      <w:szCs w:val="14"/>
    </w:rPr>
  </w:style>
  <w:style w:type="paragraph" w:customStyle="1" w:styleId="Adressedestin">
    <w:name w:val="Adresse destin"/>
    <w:basedOn w:val="Normal"/>
    <w:rsid w:val="00EC0993"/>
    <w:pPr>
      <w:ind w:left="5670"/>
    </w:pPr>
  </w:style>
  <w:style w:type="table" w:styleId="Grilledutableau">
    <w:name w:val="Table Grid"/>
    <w:basedOn w:val="TableauNormal"/>
    <w:uiPriority w:val="59"/>
    <w:rsid w:val="00FA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Unit-Service">
    <w:name w:val="Bloc Unité - Service"/>
    <w:basedOn w:val="Entete"/>
    <w:next w:val="Entete"/>
    <w:rsid w:val="00A644B2"/>
    <w:pPr>
      <w:spacing w:before="0"/>
    </w:pPr>
  </w:style>
  <w:style w:type="paragraph" w:customStyle="1" w:styleId="Adressedestinat">
    <w:name w:val="Adresse destinat"/>
    <w:basedOn w:val="Normal"/>
    <w:rsid w:val="00EC0993"/>
    <w:pPr>
      <w:ind w:left="5670"/>
    </w:pPr>
  </w:style>
  <w:style w:type="character" w:customStyle="1" w:styleId="RferenceCar">
    <w:name w:val="Réference Car"/>
    <w:basedOn w:val="Policepardfaut"/>
    <w:link w:val="Rference"/>
    <w:rsid w:val="00D56EC6"/>
    <w:rPr>
      <w:rFonts w:ascii="Arial" w:hAnsi="Arial"/>
      <w:sz w:val="16"/>
      <w:lang w:val="fr-FR" w:eastAsia="fr-FR"/>
    </w:rPr>
  </w:style>
  <w:style w:type="paragraph" w:customStyle="1" w:styleId="Unit-Service">
    <w:name w:val="Unité - Service"/>
    <w:basedOn w:val="Normal"/>
    <w:next w:val="Normal"/>
    <w:qFormat/>
    <w:rsid w:val="00D56EC6"/>
    <w:rPr>
      <w:sz w:val="14"/>
    </w:rPr>
  </w:style>
  <w:style w:type="paragraph" w:customStyle="1" w:styleId="Destinataire">
    <w:name w:val="Destinataire"/>
    <w:basedOn w:val="Normal"/>
    <w:link w:val="DestinataireCar"/>
    <w:qFormat/>
    <w:rsid w:val="00D56EC6"/>
    <w:pPr>
      <w:ind w:left="5670"/>
    </w:pPr>
    <w:rPr>
      <w:noProof/>
      <w:lang w:val="fr-FR"/>
    </w:rPr>
  </w:style>
  <w:style w:type="character" w:customStyle="1" w:styleId="DestinataireCar">
    <w:name w:val="Destinataire Car"/>
    <w:basedOn w:val="Policepardfaut"/>
    <w:link w:val="Destinataire"/>
    <w:rsid w:val="00D56EC6"/>
    <w:rPr>
      <w:rFonts w:ascii="Arial" w:hAnsi="Arial"/>
      <w:noProof/>
      <w:szCs w:val="24"/>
      <w:lang w:val="fr-FR" w:eastAsia="fr-FR"/>
    </w:rPr>
  </w:style>
  <w:style w:type="paragraph" w:customStyle="1" w:styleId="Paragraphes">
    <w:name w:val="Paragraphes"/>
    <w:basedOn w:val="Normal"/>
    <w:link w:val="ParagraphesCar"/>
    <w:qFormat/>
    <w:rsid w:val="00D56EC6"/>
    <w:pPr>
      <w:spacing w:after="240"/>
      <w:jc w:val="both"/>
    </w:pPr>
  </w:style>
  <w:style w:type="character" w:customStyle="1" w:styleId="ParagraphesCar">
    <w:name w:val="Paragraphes Car"/>
    <w:basedOn w:val="Policepardfaut"/>
    <w:link w:val="Paragraphes"/>
    <w:rsid w:val="00D56EC6"/>
    <w:rPr>
      <w:rFonts w:ascii="Arial" w:hAnsi="Arial"/>
      <w:szCs w:val="24"/>
      <w:lang w:eastAsia="fr-FR"/>
    </w:rPr>
  </w:style>
  <w:style w:type="paragraph" w:customStyle="1" w:styleId="Dates">
    <w:name w:val="Dates"/>
    <w:basedOn w:val="Normal"/>
    <w:link w:val="DatesCar"/>
    <w:qFormat/>
    <w:rsid w:val="00D56EC6"/>
    <w:rPr>
      <w:szCs w:val="20"/>
      <w:lang w:val="fr-FR"/>
    </w:rPr>
  </w:style>
  <w:style w:type="character" w:customStyle="1" w:styleId="DatesCar">
    <w:name w:val="Dates Car"/>
    <w:basedOn w:val="Policepardfaut"/>
    <w:link w:val="Dates"/>
    <w:rsid w:val="00D56EC6"/>
    <w:rPr>
      <w:rFonts w:ascii="Arial" w:hAnsi="Arial"/>
      <w:lang w:val="fr-FR" w:eastAsia="fr-FR"/>
    </w:rPr>
  </w:style>
  <w:style w:type="character" w:customStyle="1" w:styleId="Titre1Car">
    <w:name w:val="Titre 1 Car"/>
    <w:basedOn w:val="Policepardfaut"/>
    <w:link w:val="Titre1"/>
    <w:rsid w:val="00D56EC6"/>
    <w:rPr>
      <w:rFonts w:asciiTheme="majorHAnsi" w:eastAsiaTheme="majorEastAsia" w:hAnsiTheme="majorHAnsi" w:cstheme="majorBidi"/>
      <w:b/>
      <w:bCs/>
      <w:sz w:val="28"/>
      <w:szCs w:val="28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56EC6"/>
    <w:pPr>
      <w:spacing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D56EC6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fr-FR"/>
    </w:rPr>
  </w:style>
  <w:style w:type="character" w:customStyle="1" w:styleId="En-tteCar">
    <w:name w:val="En-tête Car"/>
    <w:basedOn w:val="Policepardfaut"/>
    <w:link w:val="En-tte"/>
    <w:rsid w:val="00AF67B3"/>
    <w:rPr>
      <w:rFonts w:ascii="Arial" w:hAnsi="Arial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D56EC6"/>
    <w:rPr>
      <w:rFonts w:asciiTheme="majorHAnsi" w:eastAsiaTheme="majorEastAsia" w:hAnsiTheme="majorHAnsi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D56EC6"/>
    <w:rPr>
      <w:rFonts w:asciiTheme="majorHAnsi" w:eastAsiaTheme="majorEastAsia" w:hAnsiTheme="majorHAnsi" w:cstheme="majorBidi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D56EC6"/>
    <w:rPr>
      <w:rFonts w:ascii="Arial" w:hAnsi="Arial"/>
      <w:b/>
      <w:bCs/>
      <w:i/>
      <w:iCs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F4FC1"/>
    <w:rPr>
      <w:rFonts w:ascii="Arial" w:hAnsi="Arial"/>
      <w:szCs w:val="24"/>
      <w:lang w:eastAsia="fr-FR"/>
    </w:rPr>
  </w:style>
  <w:style w:type="paragraph" w:customStyle="1" w:styleId="Default">
    <w:name w:val="Default"/>
    <w:rsid w:val="00474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A_Thè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A-Polic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9499-1BF1-468B-A3AB-662B310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AA9920BD.dotm</Template>
  <TotalTime>0</TotalTime>
  <Pages>1</Pages>
  <Words>118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FHVi</Company>
  <LinksUpToDate>false</LinksUpToDate>
  <CharactersWithSpaces>1114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 Lazaros</dc:creator>
  <cp:lastModifiedBy>mottiermonoda</cp:lastModifiedBy>
  <cp:revision>2</cp:revision>
  <cp:lastPrinted>2017-10-26T10:18:00Z</cp:lastPrinted>
  <dcterms:created xsi:type="dcterms:W3CDTF">2018-06-07T09:15:00Z</dcterms:created>
  <dcterms:modified xsi:type="dcterms:W3CDTF">2018-06-07T09:15:00Z</dcterms:modified>
</cp:coreProperties>
</file>